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82A" w:rsidRPr="000E46C1" w:rsidRDefault="000E46C1" w:rsidP="00EC782A">
      <w:pPr>
        <w:jc w:val="center"/>
        <w:rPr>
          <w:b/>
          <w:sz w:val="28"/>
          <w:szCs w:val="28"/>
          <w:lang w:val="hu-HU"/>
        </w:rPr>
      </w:pPr>
      <w:bookmarkStart w:id="0" w:name="_GoBack"/>
      <w:bookmarkEnd w:id="0"/>
      <w:r w:rsidRPr="000E46C1">
        <w:rPr>
          <w:b/>
          <w:sz w:val="28"/>
          <w:szCs w:val="28"/>
          <w:lang w:val="hu-HU"/>
        </w:rPr>
        <w:t>MEGHÍVÓ</w:t>
      </w:r>
    </w:p>
    <w:p w:rsidR="000E46C1" w:rsidRDefault="000E46C1" w:rsidP="00EC782A">
      <w:pPr>
        <w:jc w:val="center"/>
        <w:rPr>
          <w:b/>
          <w:lang w:val="hu-HU"/>
        </w:rPr>
      </w:pPr>
    </w:p>
    <w:p w:rsidR="00EC782A" w:rsidRPr="00EC782A" w:rsidRDefault="00EC782A" w:rsidP="00EC782A">
      <w:pPr>
        <w:jc w:val="both"/>
        <w:rPr>
          <w:sz w:val="20"/>
          <w:lang w:val="hu-HU"/>
        </w:rPr>
      </w:pPr>
      <w:r w:rsidRPr="00EC782A">
        <w:rPr>
          <w:sz w:val="20"/>
          <w:lang w:val="hu-HU"/>
        </w:rPr>
        <w:t>Az egészségügyi szakdolgozók továbbképzésének szabályairól szóló 63/2011. (XI. 29.) NEFMI rendelet 7. § (2a) bekezdése alapján a továbbképzési program 2017. július 26. napjával befogadásra került.</w:t>
      </w:r>
    </w:p>
    <w:p w:rsidR="00EC782A" w:rsidRDefault="00EC782A" w:rsidP="00EC782A">
      <w:pPr>
        <w:jc w:val="both"/>
        <w:rPr>
          <w:sz w:val="20"/>
          <w:lang w:val="hu-HU"/>
        </w:rPr>
      </w:pPr>
      <w:r w:rsidRPr="00EC782A">
        <w:rPr>
          <w:sz w:val="20"/>
          <w:lang w:val="hu-HU"/>
        </w:rPr>
        <w:t xml:space="preserve">Az „ENDOSZKÓPIA </w:t>
      </w:r>
      <w:proofErr w:type="gramStart"/>
      <w:r w:rsidRPr="00EC782A">
        <w:rPr>
          <w:sz w:val="20"/>
          <w:lang w:val="hu-HU"/>
        </w:rPr>
        <w:t>A</w:t>
      </w:r>
      <w:proofErr w:type="gramEnd"/>
      <w:r w:rsidRPr="00EC782A">
        <w:rPr>
          <w:sz w:val="20"/>
          <w:lang w:val="hu-HU"/>
        </w:rPr>
        <w:t xml:space="preserve"> HÍD, AMELY ÖSSZEKÖT MINKET”” című továbbképzés </w:t>
      </w:r>
    </w:p>
    <w:p w:rsidR="00EC782A" w:rsidRPr="00EC782A" w:rsidRDefault="00EC782A" w:rsidP="00EC782A">
      <w:pPr>
        <w:jc w:val="both"/>
        <w:rPr>
          <w:b/>
          <w:sz w:val="20"/>
          <w:lang w:val="hu-HU"/>
        </w:rPr>
      </w:pPr>
      <w:r w:rsidRPr="00EC782A">
        <w:rPr>
          <w:b/>
          <w:sz w:val="20"/>
          <w:lang w:val="hu-HU"/>
        </w:rPr>
        <w:t>SZTK-049816/2017-os számon nyilvántartásba vétele megtörtént.</w:t>
      </w:r>
    </w:p>
    <w:p w:rsidR="00EC782A" w:rsidRDefault="00EC782A" w:rsidP="00EC782A">
      <w:pPr>
        <w:jc w:val="center"/>
        <w:rPr>
          <w:b/>
          <w:lang w:val="hu-HU"/>
        </w:rPr>
      </w:pPr>
    </w:p>
    <w:p w:rsidR="000E46C1" w:rsidRDefault="000E46C1" w:rsidP="000E46C1">
      <w:pPr>
        <w:rPr>
          <w:lang w:val="hu-HU"/>
        </w:rPr>
      </w:pPr>
      <w:r w:rsidRPr="000E46C1">
        <w:rPr>
          <w:lang w:val="hu-HU"/>
        </w:rPr>
        <w:t>Tisztelettel meghívunk minden Kolléganőt és Kollégát</w:t>
      </w:r>
      <w:r>
        <w:rPr>
          <w:lang w:val="hu-HU"/>
        </w:rPr>
        <w:t xml:space="preserve"> </w:t>
      </w:r>
      <w:r w:rsidRPr="000E46C1">
        <w:rPr>
          <w:b/>
          <w:lang w:val="hu-HU"/>
        </w:rPr>
        <w:t>2017.</w:t>
      </w:r>
      <w:r w:rsidR="00E047FF">
        <w:rPr>
          <w:b/>
          <w:lang w:val="hu-HU"/>
        </w:rPr>
        <w:t xml:space="preserve"> o</w:t>
      </w:r>
      <w:r w:rsidRPr="000E46C1">
        <w:rPr>
          <w:b/>
          <w:lang w:val="hu-HU"/>
        </w:rPr>
        <w:t>któber 27-én</w:t>
      </w:r>
      <w:r>
        <w:rPr>
          <w:lang w:val="hu-HU"/>
        </w:rPr>
        <w:t xml:space="preserve"> a PÉCSI TUDOMÁNYEGYETEM </w:t>
      </w:r>
      <w:proofErr w:type="spellStart"/>
      <w:r w:rsidRPr="000E46C1">
        <w:rPr>
          <w:b/>
          <w:lang w:val="hu-HU"/>
        </w:rPr>
        <w:t>Szentágothai</w:t>
      </w:r>
      <w:proofErr w:type="spellEnd"/>
      <w:r w:rsidRPr="000E46C1">
        <w:rPr>
          <w:b/>
          <w:lang w:val="hu-HU"/>
        </w:rPr>
        <w:t xml:space="preserve"> János Kutatóközpont B001-es</w:t>
      </w:r>
      <w:r>
        <w:rPr>
          <w:lang w:val="hu-HU"/>
        </w:rPr>
        <w:t xml:space="preserve"> termébe szabadon választott továbbképzésünkre. </w:t>
      </w:r>
    </w:p>
    <w:p w:rsidR="00314A17" w:rsidRDefault="00314A17" w:rsidP="000E46C1">
      <w:pPr>
        <w:rPr>
          <w:lang w:val="hu-HU"/>
        </w:rPr>
      </w:pPr>
      <w:r>
        <w:rPr>
          <w:lang w:val="hu-HU"/>
        </w:rPr>
        <w:t>JELENTKEZÉS</w:t>
      </w:r>
      <w:proofErr w:type="gramStart"/>
      <w:r>
        <w:rPr>
          <w:lang w:val="hu-HU"/>
        </w:rPr>
        <w:t xml:space="preserve">:   </w:t>
      </w:r>
      <w:hyperlink r:id="rId7" w:history="1">
        <w:r w:rsidRPr="00530EF6">
          <w:rPr>
            <w:rStyle w:val="Hiperhivatkozs"/>
            <w:lang w:val="hu-HU"/>
          </w:rPr>
          <w:t>kissm71@gmail.com-</w:t>
        </w:r>
        <w:proofErr w:type="gramEnd"/>
      </w:hyperlink>
      <w:r>
        <w:rPr>
          <w:lang w:val="hu-HU"/>
        </w:rPr>
        <w:t xml:space="preserve"> ide nevet és pontos </w:t>
      </w:r>
    </w:p>
    <w:p w:rsidR="00314A17" w:rsidRDefault="00314A17" w:rsidP="000E46C1">
      <w:pPr>
        <w:rPr>
          <w:lang w:val="hu-HU"/>
        </w:rPr>
      </w:pPr>
      <w:r>
        <w:rPr>
          <w:lang w:val="hu-HU"/>
        </w:rPr>
        <w:t xml:space="preserve">                                         </w:t>
      </w:r>
      <w:proofErr w:type="gramStart"/>
      <w:r>
        <w:rPr>
          <w:lang w:val="hu-HU"/>
        </w:rPr>
        <w:t>elérhetőséget</w:t>
      </w:r>
      <w:proofErr w:type="gramEnd"/>
      <w:r>
        <w:rPr>
          <w:lang w:val="hu-HU"/>
        </w:rPr>
        <w:t xml:space="preserve"> kérek(telefon vagy email)</w:t>
      </w:r>
    </w:p>
    <w:p w:rsidR="000E46C1" w:rsidRDefault="000E46C1" w:rsidP="000E46C1">
      <w:pPr>
        <w:rPr>
          <w:lang w:val="hu-HU"/>
        </w:rPr>
      </w:pPr>
    </w:p>
    <w:p w:rsidR="000E46C1" w:rsidRDefault="000E46C1" w:rsidP="000E46C1">
      <w:pPr>
        <w:rPr>
          <w:lang w:val="hu-HU"/>
        </w:rPr>
      </w:pPr>
      <w:r>
        <w:rPr>
          <w:lang w:val="hu-HU"/>
        </w:rPr>
        <w:t>A szakmacsoportok az alábbiak:</w:t>
      </w:r>
    </w:p>
    <w:p w:rsidR="00EC782A" w:rsidRDefault="00E047FF" w:rsidP="000E46C1">
      <w:pPr>
        <w:rPr>
          <w:lang w:val="hu-HU"/>
        </w:rPr>
      </w:pPr>
      <w:r>
        <w:rPr>
          <w:lang w:val="hu-HU"/>
        </w:rPr>
        <w:t xml:space="preserve">  </w:t>
      </w:r>
      <w:r w:rsidR="000E46C1">
        <w:rPr>
          <w:lang w:val="hu-HU"/>
        </w:rPr>
        <w:t>1.</w:t>
      </w:r>
      <w:r>
        <w:rPr>
          <w:lang w:val="hu-HU"/>
        </w:rPr>
        <w:t xml:space="preserve"> </w:t>
      </w:r>
      <w:r w:rsidR="000E46C1">
        <w:rPr>
          <w:lang w:val="hu-HU"/>
        </w:rPr>
        <w:t>Felnőtt ápolás és gondozás</w:t>
      </w:r>
    </w:p>
    <w:p w:rsidR="000E46C1" w:rsidRDefault="00E047FF" w:rsidP="000E46C1">
      <w:pPr>
        <w:rPr>
          <w:lang w:val="hu-HU"/>
        </w:rPr>
      </w:pPr>
      <w:r>
        <w:rPr>
          <w:lang w:val="hu-HU"/>
        </w:rPr>
        <w:t xml:space="preserve">  </w:t>
      </w:r>
      <w:r w:rsidR="000E46C1">
        <w:rPr>
          <w:lang w:val="hu-HU"/>
        </w:rPr>
        <w:t>3.</w:t>
      </w:r>
      <w:r>
        <w:rPr>
          <w:lang w:val="hu-HU"/>
        </w:rPr>
        <w:t xml:space="preserve"> </w:t>
      </w:r>
      <w:r w:rsidR="000E46C1">
        <w:rPr>
          <w:lang w:val="hu-HU"/>
        </w:rPr>
        <w:t>Sürgősségi ellátás</w:t>
      </w:r>
    </w:p>
    <w:p w:rsidR="000E46C1" w:rsidRDefault="000E46C1" w:rsidP="000E46C1">
      <w:pPr>
        <w:rPr>
          <w:lang w:val="hu-HU"/>
        </w:rPr>
      </w:pPr>
      <w:r>
        <w:rPr>
          <w:lang w:val="hu-HU"/>
        </w:rPr>
        <w:t>10.</w:t>
      </w:r>
      <w:r w:rsidR="00E047FF">
        <w:rPr>
          <w:lang w:val="hu-HU"/>
        </w:rPr>
        <w:t xml:space="preserve"> </w:t>
      </w:r>
      <w:r>
        <w:rPr>
          <w:lang w:val="hu-HU"/>
        </w:rPr>
        <w:t>Műtéti ellátás</w:t>
      </w:r>
    </w:p>
    <w:p w:rsidR="000E46C1" w:rsidRDefault="000E46C1" w:rsidP="000E46C1">
      <w:pPr>
        <w:rPr>
          <w:lang w:val="hu-HU"/>
        </w:rPr>
      </w:pPr>
      <w:r>
        <w:rPr>
          <w:lang w:val="hu-HU"/>
        </w:rPr>
        <w:t>13.</w:t>
      </w:r>
      <w:r w:rsidR="00E047FF">
        <w:rPr>
          <w:lang w:val="hu-HU"/>
        </w:rPr>
        <w:t xml:space="preserve"> </w:t>
      </w:r>
      <w:r>
        <w:rPr>
          <w:lang w:val="hu-HU"/>
        </w:rPr>
        <w:t>Közegészségügy és Népegészségügy</w:t>
      </w:r>
    </w:p>
    <w:p w:rsidR="000E46C1" w:rsidRDefault="000E46C1" w:rsidP="000E46C1">
      <w:pPr>
        <w:rPr>
          <w:lang w:val="hu-HU"/>
        </w:rPr>
      </w:pPr>
      <w:r>
        <w:rPr>
          <w:lang w:val="hu-HU"/>
        </w:rPr>
        <w:t>16.</w:t>
      </w:r>
      <w:r w:rsidR="00E047FF">
        <w:rPr>
          <w:lang w:val="hu-HU"/>
        </w:rPr>
        <w:t xml:space="preserve"> </w:t>
      </w:r>
      <w:proofErr w:type="spellStart"/>
      <w:r>
        <w:rPr>
          <w:lang w:val="hu-HU"/>
        </w:rPr>
        <w:t>Dietetika</w:t>
      </w:r>
      <w:proofErr w:type="spellEnd"/>
      <w:r>
        <w:rPr>
          <w:lang w:val="hu-HU"/>
        </w:rPr>
        <w:t xml:space="preserve">            </w:t>
      </w:r>
    </w:p>
    <w:p w:rsidR="000E46C1" w:rsidRPr="000E46C1" w:rsidRDefault="000E46C1" w:rsidP="00EC782A">
      <w:pPr>
        <w:jc w:val="center"/>
        <w:rPr>
          <w:lang w:val="hu-HU"/>
        </w:rPr>
      </w:pPr>
    </w:p>
    <w:p w:rsidR="00EC782A" w:rsidRDefault="00EC782A" w:rsidP="00EC782A">
      <w:pPr>
        <w:jc w:val="center"/>
        <w:rPr>
          <w:b/>
          <w:lang w:val="hu-HU"/>
        </w:rPr>
      </w:pPr>
    </w:p>
    <w:p w:rsidR="004719AB" w:rsidRDefault="00EC782A" w:rsidP="00EC782A">
      <w:pPr>
        <w:jc w:val="center"/>
        <w:rPr>
          <w:b/>
          <w:lang w:val="hu-HU"/>
        </w:rPr>
      </w:pPr>
      <w:r w:rsidRPr="00EC782A">
        <w:rPr>
          <w:b/>
          <w:lang w:val="hu-HU"/>
        </w:rPr>
        <w:t xml:space="preserve">„ENDOSZKÓPIA </w:t>
      </w:r>
      <w:proofErr w:type="gramStart"/>
      <w:r w:rsidRPr="00EC782A">
        <w:rPr>
          <w:b/>
          <w:lang w:val="hu-HU"/>
        </w:rPr>
        <w:t>A</w:t>
      </w:r>
      <w:proofErr w:type="gramEnd"/>
      <w:r w:rsidRPr="00EC782A">
        <w:rPr>
          <w:b/>
          <w:lang w:val="hu-HU"/>
        </w:rPr>
        <w:t xml:space="preserve"> HÍD, AMELY ÖSSZEKÖT MINKET”</w:t>
      </w:r>
    </w:p>
    <w:p w:rsidR="00EC782A" w:rsidRDefault="00EC782A" w:rsidP="00EC782A">
      <w:pPr>
        <w:jc w:val="center"/>
        <w:rPr>
          <w:b/>
          <w:lang w:val="hu-HU"/>
        </w:rPr>
      </w:pPr>
    </w:p>
    <w:p w:rsidR="00EC782A" w:rsidRDefault="00EC782A" w:rsidP="00F62592">
      <w:pPr>
        <w:rPr>
          <w:b/>
          <w:lang w:val="hu-HU"/>
        </w:rPr>
      </w:pPr>
    </w:p>
    <w:p w:rsidR="00F62592" w:rsidRPr="00F62592" w:rsidRDefault="00F62592" w:rsidP="00F62592">
      <w:pPr>
        <w:tabs>
          <w:tab w:val="left" w:pos="993"/>
        </w:tabs>
        <w:rPr>
          <w:b/>
          <w:lang w:val="hu-HU"/>
        </w:rPr>
      </w:pPr>
      <w:r w:rsidRPr="00F62592">
        <w:rPr>
          <w:b/>
          <w:lang w:val="hu-HU"/>
        </w:rPr>
        <w:t>7.30-8.00</w:t>
      </w:r>
    </w:p>
    <w:p w:rsidR="00F62592" w:rsidRPr="00F62592" w:rsidRDefault="00F62592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ab/>
      </w:r>
      <w:r w:rsidRPr="00F62592">
        <w:rPr>
          <w:b/>
          <w:lang w:val="hu-HU"/>
        </w:rPr>
        <w:t>Regisztráció</w:t>
      </w:r>
    </w:p>
    <w:p w:rsidR="00F62592" w:rsidRDefault="00F62592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>8.00-8.15</w:t>
      </w:r>
    </w:p>
    <w:p w:rsidR="00F62592" w:rsidRPr="00F62592" w:rsidRDefault="00F62592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ab/>
      </w:r>
      <w:r w:rsidRPr="00F62592">
        <w:rPr>
          <w:b/>
          <w:lang w:val="hu-HU"/>
        </w:rPr>
        <w:t>Köszöntő</w:t>
      </w:r>
    </w:p>
    <w:p w:rsidR="00F62592" w:rsidRDefault="00F62592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>8.15.-8.30.</w:t>
      </w:r>
    </w:p>
    <w:p w:rsidR="00F62592" w:rsidRDefault="00F62592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ab/>
      </w:r>
      <w:r w:rsidRPr="00F62592">
        <w:rPr>
          <w:b/>
          <w:lang w:val="hu-HU"/>
        </w:rPr>
        <w:t>Dr.</w:t>
      </w:r>
      <w:r w:rsidR="00DD2BA9">
        <w:rPr>
          <w:b/>
          <w:lang w:val="hu-HU"/>
        </w:rPr>
        <w:t xml:space="preserve"> </w:t>
      </w:r>
      <w:r w:rsidRPr="00F62592">
        <w:rPr>
          <w:b/>
          <w:lang w:val="hu-HU"/>
        </w:rPr>
        <w:t>Vincze Áron</w:t>
      </w:r>
      <w:r>
        <w:rPr>
          <w:b/>
          <w:lang w:val="hu-HU"/>
        </w:rPr>
        <w:t>:</w:t>
      </w:r>
      <w:r w:rsidRPr="00F62592">
        <w:rPr>
          <w:b/>
          <w:lang w:val="hu-HU"/>
        </w:rPr>
        <w:t xml:space="preserve">  </w:t>
      </w:r>
    </w:p>
    <w:p w:rsidR="00F62592" w:rsidRPr="00F62592" w:rsidRDefault="00F62592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ab/>
        <w:t xml:space="preserve">Endoszkópos </w:t>
      </w:r>
      <w:proofErr w:type="spellStart"/>
      <w:r>
        <w:rPr>
          <w:b/>
          <w:lang w:val="hu-HU"/>
        </w:rPr>
        <w:t>retrográdcholangio</w:t>
      </w:r>
      <w:r w:rsidRPr="00F62592">
        <w:rPr>
          <w:b/>
          <w:lang w:val="hu-HU"/>
        </w:rPr>
        <w:t>pancreatographia</w:t>
      </w:r>
      <w:proofErr w:type="spellEnd"/>
    </w:p>
    <w:p w:rsidR="00F62592" w:rsidRPr="00F62592" w:rsidRDefault="00F62592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ab/>
        <w:t xml:space="preserve">   </w:t>
      </w:r>
      <w:r w:rsidRPr="00F62592">
        <w:rPr>
          <w:b/>
          <w:lang w:val="hu-HU"/>
        </w:rPr>
        <w:t>PTE</w:t>
      </w:r>
      <w:proofErr w:type="gramStart"/>
      <w:r w:rsidRPr="00F62592">
        <w:rPr>
          <w:b/>
          <w:lang w:val="hu-HU"/>
        </w:rPr>
        <w:t>.I.sz</w:t>
      </w:r>
      <w:proofErr w:type="gramEnd"/>
      <w:r w:rsidRPr="00F62592">
        <w:rPr>
          <w:b/>
          <w:lang w:val="hu-HU"/>
        </w:rPr>
        <w:t xml:space="preserve">. Belgyógyászat </w:t>
      </w:r>
      <w:proofErr w:type="spellStart"/>
      <w:r w:rsidRPr="00F62592">
        <w:rPr>
          <w:b/>
          <w:lang w:val="hu-HU"/>
        </w:rPr>
        <w:t>Gasztroenterológiai</w:t>
      </w:r>
      <w:proofErr w:type="spellEnd"/>
      <w:r w:rsidRPr="00F62592">
        <w:rPr>
          <w:b/>
          <w:lang w:val="hu-HU"/>
        </w:rPr>
        <w:t xml:space="preserve"> Tanszék</w:t>
      </w:r>
    </w:p>
    <w:p w:rsidR="00F62592" w:rsidRDefault="00F62592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>8.30.-8.45</w:t>
      </w:r>
    </w:p>
    <w:p w:rsidR="00F62592" w:rsidRDefault="00F62592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ab/>
        <w:t>Kolozsvári Mónika:</w:t>
      </w:r>
    </w:p>
    <w:p w:rsidR="00F62592" w:rsidRPr="00F62592" w:rsidRDefault="00F62592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ab/>
      </w:r>
      <w:r w:rsidRPr="00F62592">
        <w:rPr>
          <w:b/>
          <w:lang w:val="hu-HU"/>
        </w:rPr>
        <w:t xml:space="preserve">ERCP az endoszkópos szakasszisztens szemével </w:t>
      </w:r>
    </w:p>
    <w:p w:rsidR="00F62592" w:rsidRPr="00F62592" w:rsidRDefault="00F62592" w:rsidP="00F62592">
      <w:pPr>
        <w:tabs>
          <w:tab w:val="left" w:pos="993"/>
        </w:tabs>
        <w:rPr>
          <w:b/>
          <w:lang w:val="hu-HU"/>
        </w:rPr>
      </w:pPr>
      <w:r w:rsidRPr="00F62592">
        <w:rPr>
          <w:b/>
          <w:lang w:val="hu-HU"/>
        </w:rPr>
        <w:t xml:space="preserve">                    PTE</w:t>
      </w:r>
      <w:proofErr w:type="gramStart"/>
      <w:r w:rsidRPr="00F62592">
        <w:rPr>
          <w:b/>
          <w:lang w:val="hu-HU"/>
        </w:rPr>
        <w:t>.I.sz.</w:t>
      </w:r>
      <w:proofErr w:type="gramEnd"/>
      <w:r w:rsidRPr="00F62592">
        <w:rPr>
          <w:b/>
          <w:lang w:val="hu-HU"/>
        </w:rPr>
        <w:t xml:space="preserve"> Belgyógyászat </w:t>
      </w:r>
      <w:proofErr w:type="spellStart"/>
      <w:r w:rsidRPr="00F62592">
        <w:rPr>
          <w:b/>
          <w:lang w:val="hu-HU"/>
        </w:rPr>
        <w:t>Gasztroenterológiai</w:t>
      </w:r>
      <w:proofErr w:type="spellEnd"/>
      <w:r w:rsidRPr="00F62592">
        <w:rPr>
          <w:b/>
          <w:lang w:val="hu-HU"/>
        </w:rPr>
        <w:t xml:space="preserve"> Tanszék</w:t>
      </w:r>
    </w:p>
    <w:p w:rsidR="00F62592" w:rsidRDefault="00F62592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>8.45.-9.00</w:t>
      </w:r>
    </w:p>
    <w:p w:rsidR="00AE1000" w:rsidRDefault="00F62592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ab/>
      </w:r>
      <w:r w:rsidRPr="00F62592">
        <w:rPr>
          <w:b/>
          <w:lang w:val="hu-HU"/>
        </w:rPr>
        <w:t>D</w:t>
      </w:r>
      <w:r w:rsidR="00DD2BA9">
        <w:rPr>
          <w:b/>
          <w:lang w:val="hu-HU"/>
        </w:rPr>
        <w:t xml:space="preserve">r. </w:t>
      </w:r>
      <w:proofErr w:type="spellStart"/>
      <w:r w:rsidRPr="00F62592">
        <w:rPr>
          <w:b/>
          <w:lang w:val="hu-HU"/>
        </w:rPr>
        <w:t>Pakodi</w:t>
      </w:r>
      <w:proofErr w:type="spellEnd"/>
      <w:r w:rsidRPr="00F62592">
        <w:rPr>
          <w:b/>
          <w:lang w:val="hu-HU"/>
        </w:rPr>
        <w:t xml:space="preserve"> Ferenc</w:t>
      </w:r>
      <w:r w:rsidR="00AE1000">
        <w:rPr>
          <w:b/>
          <w:lang w:val="hu-HU"/>
        </w:rPr>
        <w:t>:</w:t>
      </w:r>
    </w:p>
    <w:p w:rsidR="00F62592" w:rsidRPr="00F62592" w:rsidRDefault="00AE1000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ab/>
        <w:t xml:space="preserve">EUS avagy az EUS már az </w:t>
      </w:r>
      <w:r w:rsidR="00F62592" w:rsidRPr="00F62592">
        <w:rPr>
          <w:b/>
          <w:lang w:val="hu-HU"/>
        </w:rPr>
        <w:t xml:space="preserve">elérhető jelen </w:t>
      </w:r>
    </w:p>
    <w:p w:rsidR="00F62592" w:rsidRPr="00F62592" w:rsidRDefault="00F62592" w:rsidP="00F62592">
      <w:pPr>
        <w:tabs>
          <w:tab w:val="left" w:pos="993"/>
        </w:tabs>
        <w:rPr>
          <w:b/>
          <w:lang w:val="hu-HU"/>
        </w:rPr>
      </w:pPr>
      <w:r w:rsidRPr="00F62592">
        <w:rPr>
          <w:b/>
          <w:lang w:val="hu-HU"/>
        </w:rPr>
        <w:t xml:space="preserve">                    PTE</w:t>
      </w:r>
      <w:proofErr w:type="gramStart"/>
      <w:r w:rsidRPr="00F62592">
        <w:rPr>
          <w:b/>
          <w:lang w:val="hu-HU"/>
        </w:rPr>
        <w:t>.I.sz.</w:t>
      </w:r>
      <w:proofErr w:type="gramEnd"/>
      <w:r w:rsidRPr="00F62592">
        <w:rPr>
          <w:b/>
          <w:lang w:val="hu-HU"/>
        </w:rPr>
        <w:t xml:space="preserve"> Belgyógyászat </w:t>
      </w:r>
      <w:proofErr w:type="spellStart"/>
      <w:r w:rsidRPr="00F62592">
        <w:rPr>
          <w:b/>
          <w:lang w:val="hu-HU"/>
        </w:rPr>
        <w:t>Gasztroenterológiai</w:t>
      </w:r>
      <w:proofErr w:type="spellEnd"/>
      <w:r w:rsidRPr="00F62592">
        <w:rPr>
          <w:b/>
          <w:lang w:val="hu-HU"/>
        </w:rPr>
        <w:t xml:space="preserve"> Tanszék</w:t>
      </w:r>
    </w:p>
    <w:p w:rsidR="00F62592" w:rsidRDefault="00F62592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>9.00.-9.15</w:t>
      </w:r>
    </w:p>
    <w:p w:rsidR="00AE1000" w:rsidRDefault="00F62592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ab/>
      </w:r>
      <w:r w:rsidRPr="00F62592">
        <w:rPr>
          <w:b/>
          <w:lang w:val="hu-HU"/>
        </w:rPr>
        <w:t>Bozóki Zoltán</w:t>
      </w:r>
      <w:r w:rsidR="00AE1000">
        <w:rPr>
          <w:b/>
          <w:lang w:val="hu-HU"/>
        </w:rPr>
        <w:t>:</w:t>
      </w:r>
    </w:p>
    <w:p w:rsidR="00F62592" w:rsidRPr="00F62592" w:rsidRDefault="00AE1000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ab/>
      </w:r>
      <w:proofErr w:type="gramStart"/>
      <w:r w:rsidR="00F62592" w:rsidRPr="00F62592">
        <w:rPr>
          <w:b/>
          <w:lang w:val="hu-HU"/>
        </w:rPr>
        <w:t>Endoszkóp tisztítás-fertőtlenítés</w:t>
      </w:r>
      <w:proofErr w:type="gramEnd"/>
    </w:p>
    <w:p w:rsidR="00F62592" w:rsidRDefault="00AE1000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 xml:space="preserve">                 </w:t>
      </w:r>
      <w:r w:rsidR="00F62592" w:rsidRPr="00F62592">
        <w:rPr>
          <w:b/>
          <w:lang w:val="hu-HU"/>
        </w:rPr>
        <w:t>Irányelvek, követelmények és a technológia fejlődése</w:t>
      </w:r>
    </w:p>
    <w:p w:rsidR="00BF6886" w:rsidRPr="00F62592" w:rsidRDefault="00E2261C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ab/>
        <w:t xml:space="preserve">    </w:t>
      </w:r>
      <w:proofErr w:type="spellStart"/>
      <w:r>
        <w:rPr>
          <w:b/>
          <w:lang w:val="hu-HU"/>
        </w:rPr>
        <w:t>MedNetwork</w:t>
      </w:r>
      <w:proofErr w:type="spellEnd"/>
      <w:r>
        <w:rPr>
          <w:b/>
          <w:lang w:val="hu-HU"/>
        </w:rPr>
        <w:t xml:space="preserve"> Kft., mérnök-közgazdász</w:t>
      </w:r>
    </w:p>
    <w:p w:rsidR="00F62592" w:rsidRDefault="00F62592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>9.15-9.30</w:t>
      </w:r>
    </w:p>
    <w:p w:rsidR="00AE1000" w:rsidRDefault="00F62592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ab/>
      </w:r>
      <w:r w:rsidRPr="00F62592">
        <w:rPr>
          <w:b/>
          <w:lang w:val="hu-HU"/>
        </w:rPr>
        <w:t>Dr. Pécsi Dániel</w:t>
      </w:r>
      <w:r w:rsidR="00AE1000">
        <w:rPr>
          <w:b/>
          <w:lang w:val="hu-HU"/>
        </w:rPr>
        <w:t>:</w:t>
      </w:r>
    </w:p>
    <w:p w:rsidR="00E2261C" w:rsidRDefault="00AE1000" w:rsidP="00E2261C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ab/>
      </w:r>
      <w:proofErr w:type="gramStart"/>
      <w:r w:rsidR="00F62592" w:rsidRPr="00F62592">
        <w:rPr>
          <w:b/>
          <w:lang w:val="hu-HU"/>
        </w:rPr>
        <w:t>Akut</w:t>
      </w:r>
      <w:proofErr w:type="gramEnd"/>
      <w:r w:rsidR="00F62592" w:rsidRPr="00F62592">
        <w:rPr>
          <w:b/>
          <w:lang w:val="hu-HU"/>
        </w:rPr>
        <w:t xml:space="preserve"> </w:t>
      </w:r>
      <w:proofErr w:type="spellStart"/>
      <w:r w:rsidR="00F62592" w:rsidRPr="00F62592">
        <w:rPr>
          <w:b/>
          <w:lang w:val="hu-HU"/>
        </w:rPr>
        <w:t>pancreatitis</w:t>
      </w:r>
      <w:proofErr w:type="spellEnd"/>
      <w:r w:rsidR="00F62592" w:rsidRPr="00F62592">
        <w:rPr>
          <w:b/>
          <w:lang w:val="hu-HU"/>
        </w:rPr>
        <w:t xml:space="preserve"> kezelése és endoszkópos lehetőségek</w:t>
      </w:r>
    </w:p>
    <w:p w:rsidR="00E2261C" w:rsidRPr="00F62592" w:rsidRDefault="00E2261C" w:rsidP="00E2261C">
      <w:pPr>
        <w:tabs>
          <w:tab w:val="left" w:pos="993"/>
        </w:tabs>
        <w:rPr>
          <w:b/>
          <w:lang w:val="hu-HU"/>
        </w:rPr>
      </w:pPr>
      <w:r w:rsidRPr="00F62592">
        <w:rPr>
          <w:b/>
          <w:lang w:val="hu-HU"/>
        </w:rPr>
        <w:t>PTE</w:t>
      </w:r>
      <w:proofErr w:type="gramStart"/>
      <w:r w:rsidRPr="00F62592">
        <w:rPr>
          <w:b/>
          <w:lang w:val="hu-HU"/>
        </w:rPr>
        <w:t>.I.sz.</w:t>
      </w:r>
      <w:proofErr w:type="gramEnd"/>
      <w:r w:rsidRPr="00F62592">
        <w:rPr>
          <w:b/>
          <w:lang w:val="hu-HU"/>
        </w:rPr>
        <w:t xml:space="preserve"> Belgyógyászat </w:t>
      </w:r>
      <w:r>
        <w:rPr>
          <w:b/>
          <w:lang w:val="hu-HU"/>
        </w:rPr>
        <w:t>Transzlációs Medicina</w:t>
      </w:r>
      <w:r w:rsidRPr="00F62592">
        <w:rPr>
          <w:b/>
          <w:lang w:val="hu-HU"/>
        </w:rPr>
        <w:t xml:space="preserve"> Tanszék</w:t>
      </w:r>
    </w:p>
    <w:p w:rsidR="00E2261C" w:rsidRPr="00F62592" w:rsidRDefault="00E2261C" w:rsidP="00F62592">
      <w:pPr>
        <w:tabs>
          <w:tab w:val="left" w:pos="993"/>
        </w:tabs>
        <w:rPr>
          <w:b/>
          <w:lang w:val="hu-HU"/>
        </w:rPr>
      </w:pPr>
    </w:p>
    <w:p w:rsidR="00F62592" w:rsidRDefault="00F62592" w:rsidP="00F62592">
      <w:pPr>
        <w:tabs>
          <w:tab w:val="left" w:pos="993"/>
        </w:tabs>
        <w:rPr>
          <w:b/>
          <w:lang w:val="hu-HU"/>
        </w:rPr>
      </w:pPr>
    </w:p>
    <w:p w:rsidR="00F62592" w:rsidRDefault="00F62592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>9.30-9.45</w:t>
      </w:r>
    </w:p>
    <w:p w:rsidR="00AE1000" w:rsidRDefault="00F62592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ab/>
      </w:r>
      <w:r w:rsidRPr="00F62592">
        <w:rPr>
          <w:b/>
          <w:lang w:val="hu-HU"/>
        </w:rPr>
        <w:t xml:space="preserve">Dr. </w:t>
      </w:r>
      <w:proofErr w:type="spellStart"/>
      <w:r w:rsidRPr="00F62592">
        <w:rPr>
          <w:b/>
          <w:lang w:val="hu-HU"/>
        </w:rPr>
        <w:t>Gódi</w:t>
      </w:r>
      <w:proofErr w:type="spellEnd"/>
      <w:r w:rsidRPr="00F62592">
        <w:rPr>
          <w:b/>
          <w:lang w:val="hu-HU"/>
        </w:rPr>
        <w:t xml:space="preserve"> Szilárd</w:t>
      </w:r>
      <w:r w:rsidR="00AE1000">
        <w:rPr>
          <w:b/>
          <w:lang w:val="hu-HU"/>
        </w:rPr>
        <w:t>:</w:t>
      </w:r>
    </w:p>
    <w:p w:rsidR="00F62592" w:rsidRPr="00F62592" w:rsidRDefault="00AE1000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ab/>
      </w:r>
      <w:r w:rsidR="00F62592" w:rsidRPr="00F62592">
        <w:rPr>
          <w:b/>
          <w:lang w:val="hu-HU"/>
        </w:rPr>
        <w:t>PEG beül</w:t>
      </w:r>
      <w:r>
        <w:rPr>
          <w:b/>
          <w:lang w:val="hu-HU"/>
        </w:rPr>
        <w:t xml:space="preserve">tetés-beteg kiválasztásától a </w:t>
      </w:r>
      <w:r w:rsidR="00F62592" w:rsidRPr="00F62592">
        <w:rPr>
          <w:b/>
          <w:lang w:val="hu-HU"/>
        </w:rPr>
        <w:t>gondozásig</w:t>
      </w:r>
    </w:p>
    <w:p w:rsidR="00F62592" w:rsidRPr="00F62592" w:rsidRDefault="00F62592" w:rsidP="00F62592">
      <w:pPr>
        <w:tabs>
          <w:tab w:val="left" w:pos="993"/>
        </w:tabs>
        <w:rPr>
          <w:b/>
          <w:lang w:val="hu-HU"/>
        </w:rPr>
      </w:pPr>
      <w:r w:rsidRPr="00F62592">
        <w:rPr>
          <w:b/>
          <w:lang w:val="hu-HU"/>
        </w:rPr>
        <w:t xml:space="preserve">                    PTE</w:t>
      </w:r>
      <w:proofErr w:type="gramStart"/>
      <w:r w:rsidRPr="00F62592">
        <w:rPr>
          <w:b/>
          <w:lang w:val="hu-HU"/>
        </w:rPr>
        <w:t>.I.sz.</w:t>
      </w:r>
      <w:proofErr w:type="gramEnd"/>
      <w:r w:rsidRPr="00F62592">
        <w:rPr>
          <w:b/>
          <w:lang w:val="hu-HU"/>
        </w:rPr>
        <w:t xml:space="preserve"> Belgyógyászat </w:t>
      </w:r>
      <w:proofErr w:type="spellStart"/>
      <w:r w:rsidRPr="00F62592">
        <w:rPr>
          <w:b/>
          <w:lang w:val="hu-HU"/>
        </w:rPr>
        <w:t>Gasztroenterológiai</w:t>
      </w:r>
      <w:proofErr w:type="spellEnd"/>
      <w:r w:rsidRPr="00F62592">
        <w:rPr>
          <w:b/>
          <w:lang w:val="hu-HU"/>
        </w:rPr>
        <w:t xml:space="preserve"> Tanszék</w:t>
      </w:r>
    </w:p>
    <w:p w:rsidR="00F62592" w:rsidRDefault="00F62592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>9.45.-10.00</w:t>
      </w:r>
    </w:p>
    <w:p w:rsidR="00AE1000" w:rsidRDefault="00F62592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ab/>
      </w:r>
      <w:r w:rsidRPr="00F62592">
        <w:rPr>
          <w:b/>
          <w:lang w:val="hu-HU"/>
        </w:rPr>
        <w:t>Kőváriné Bajor Éva</w:t>
      </w:r>
      <w:r w:rsidR="00AE1000">
        <w:rPr>
          <w:b/>
          <w:lang w:val="hu-HU"/>
        </w:rPr>
        <w:t>:</w:t>
      </w:r>
    </w:p>
    <w:p w:rsidR="00F62592" w:rsidRDefault="00AE1000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ab/>
      </w:r>
      <w:proofErr w:type="gramStart"/>
      <w:r w:rsidR="00F62592" w:rsidRPr="00F62592">
        <w:rPr>
          <w:b/>
          <w:lang w:val="hu-HU"/>
        </w:rPr>
        <w:t>Infekció</w:t>
      </w:r>
      <w:proofErr w:type="gramEnd"/>
      <w:r w:rsidR="00F62592" w:rsidRPr="00F62592">
        <w:rPr>
          <w:b/>
          <w:lang w:val="hu-HU"/>
        </w:rPr>
        <w:t>kontroll az endoszkópián</w:t>
      </w:r>
    </w:p>
    <w:p w:rsidR="00E2261C" w:rsidRPr="00F62592" w:rsidRDefault="00E2261C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ab/>
        <w:t xml:space="preserve">PTE KK Orvosszakmai Igazgatóság </w:t>
      </w:r>
      <w:proofErr w:type="spellStart"/>
      <w:r>
        <w:rPr>
          <w:b/>
          <w:lang w:val="hu-HU"/>
        </w:rPr>
        <w:t>Kórházhygienes</w:t>
      </w:r>
      <w:proofErr w:type="spellEnd"/>
      <w:r>
        <w:rPr>
          <w:b/>
          <w:lang w:val="hu-HU"/>
        </w:rPr>
        <w:t xml:space="preserve"> Szolgálat</w:t>
      </w:r>
    </w:p>
    <w:p w:rsidR="00F62592" w:rsidRDefault="00F62592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>10.00.-10.15</w:t>
      </w:r>
    </w:p>
    <w:p w:rsidR="00AE1000" w:rsidRDefault="00F62592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ab/>
      </w:r>
      <w:r w:rsidRPr="00F62592">
        <w:rPr>
          <w:b/>
          <w:lang w:val="hu-HU"/>
        </w:rPr>
        <w:t>Farkas Brigitta</w:t>
      </w:r>
      <w:r w:rsidR="00AE1000">
        <w:rPr>
          <w:b/>
          <w:lang w:val="hu-HU"/>
        </w:rPr>
        <w:t>:</w:t>
      </w:r>
    </w:p>
    <w:p w:rsidR="00F62592" w:rsidRDefault="00F62592" w:rsidP="00AE1000">
      <w:pPr>
        <w:tabs>
          <w:tab w:val="left" w:pos="993"/>
        </w:tabs>
        <w:ind w:left="993"/>
        <w:rPr>
          <w:b/>
          <w:lang w:val="hu-HU"/>
        </w:rPr>
      </w:pPr>
      <w:proofErr w:type="spellStart"/>
      <w:r w:rsidRPr="00F62592">
        <w:rPr>
          <w:b/>
          <w:lang w:val="hu-HU"/>
        </w:rPr>
        <w:t>Bronchoscopia</w:t>
      </w:r>
      <w:proofErr w:type="spellEnd"/>
      <w:r w:rsidRPr="00F62592">
        <w:rPr>
          <w:b/>
          <w:lang w:val="hu-HU"/>
        </w:rPr>
        <w:t xml:space="preserve">, avagy a légúti </w:t>
      </w:r>
      <w:proofErr w:type="spellStart"/>
      <w:r w:rsidRPr="00F62592">
        <w:rPr>
          <w:b/>
          <w:lang w:val="hu-HU"/>
        </w:rPr>
        <w:t>endoszkópia</w:t>
      </w:r>
      <w:proofErr w:type="spellEnd"/>
      <w:r w:rsidR="00AE1000">
        <w:rPr>
          <w:b/>
          <w:lang w:val="hu-HU"/>
        </w:rPr>
        <w:t xml:space="preserve"> </w:t>
      </w:r>
      <w:r w:rsidRPr="00F62592">
        <w:rPr>
          <w:b/>
          <w:lang w:val="hu-HU"/>
        </w:rPr>
        <w:t>mi a közös tevékenységünk</w:t>
      </w:r>
      <w:proofErr w:type="gramStart"/>
      <w:r w:rsidRPr="00F62592">
        <w:rPr>
          <w:b/>
          <w:lang w:val="hu-HU"/>
        </w:rPr>
        <w:t>?!</w:t>
      </w:r>
      <w:proofErr w:type="gramEnd"/>
    </w:p>
    <w:p w:rsidR="00E2261C" w:rsidRPr="00F62592" w:rsidRDefault="00E2261C" w:rsidP="00E2261C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ab/>
        <w:t xml:space="preserve">      </w:t>
      </w:r>
      <w:r w:rsidRPr="00F62592">
        <w:rPr>
          <w:b/>
          <w:lang w:val="hu-HU"/>
        </w:rPr>
        <w:t>PTE</w:t>
      </w:r>
      <w:proofErr w:type="gramStart"/>
      <w:r w:rsidRPr="00F62592">
        <w:rPr>
          <w:b/>
          <w:lang w:val="hu-HU"/>
        </w:rPr>
        <w:t>.I.sz.</w:t>
      </w:r>
      <w:proofErr w:type="gramEnd"/>
      <w:r w:rsidRPr="00F62592">
        <w:rPr>
          <w:b/>
          <w:lang w:val="hu-HU"/>
        </w:rPr>
        <w:t xml:space="preserve"> Belgyógyászat </w:t>
      </w:r>
      <w:r>
        <w:rPr>
          <w:b/>
          <w:lang w:val="hu-HU"/>
        </w:rPr>
        <w:t>Pulmonológiai</w:t>
      </w:r>
      <w:r w:rsidRPr="00F62592">
        <w:rPr>
          <w:b/>
          <w:lang w:val="hu-HU"/>
        </w:rPr>
        <w:t xml:space="preserve"> Tanszék</w:t>
      </w:r>
    </w:p>
    <w:p w:rsidR="00F62592" w:rsidRDefault="00F62592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>10.15.-10.30</w:t>
      </w:r>
    </w:p>
    <w:p w:rsidR="00AE1000" w:rsidRDefault="00F62592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ab/>
      </w:r>
      <w:proofErr w:type="spellStart"/>
      <w:r w:rsidR="00AE1000">
        <w:rPr>
          <w:b/>
          <w:lang w:val="hu-HU"/>
        </w:rPr>
        <w:t>Langhammer</w:t>
      </w:r>
      <w:proofErr w:type="spellEnd"/>
      <w:r w:rsidR="00AE1000">
        <w:rPr>
          <w:b/>
          <w:lang w:val="hu-HU"/>
        </w:rPr>
        <w:t xml:space="preserve"> Szilvia:</w:t>
      </w:r>
    </w:p>
    <w:p w:rsidR="00F62592" w:rsidRPr="00F62592" w:rsidRDefault="00AE1000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ab/>
      </w:r>
      <w:r w:rsidR="00F62592" w:rsidRPr="00F62592">
        <w:rPr>
          <w:b/>
          <w:lang w:val="hu-HU"/>
        </w:rPr>
        <w:t xml:space="preserve">Endoszkópos </w:t>
      </w:r>
      <w:proofErr w:type="spellStart"/>
      <w:r w:rsidR="00F62592" w:rsidRPr="00F62592">
        <w:rPr>
          <w:b/>
          <w:lang w:val="hu-HU"/>
        </w:rPr>
        <w:t>mukozektómia</w:t>
      </w:r>
      <w:proofErr w:type="spellEnd"/>
    </w:p>
    <w:p w:rsidR="00F62592" w:rsidRPr="00F62592" w:rsidRDefault="00F62592" w:rsidP="00F62592">
      <w:pPr>
        <w:tabs>
          <w:tab w:val="left" w:pos="993"/>
        </w:tabs>
        <w:rPr>
          <w:b/>
          <w:lang w:val="hu-HU"/>
        </w:rPr>
      </w:pPr>
      <w:r w:rsidRPr="00F62592">
        <w:rPr>
          <w:b/>
          <w:lang w:val="hu-HU"/>
        </w:rPr>
        <w:t xml:space="preserve">                       PTE</w:t>
      </w:r>
      <w:proofErr w:type="gramStart"/>
      <w:r w:rsidRPr="00F62592">
        <w:rPr>
          <w:b/>
          <w:lang w:val="hu-HU"/>
        </w:rPr>
        <w:t>.I.sz.</w:t>
      </w:r>
      <w:proofErr w:type="gramEnd"/>
      <w:r w:rsidRPr="00F62592">
        <w:rPr>
          <w:b/>
          <w:lang w:val="hu-HU"/>
        </w:rPr>
        <w:t xml:space="preserve"> Belgyógyászat </w:t>
      </w:r>
      <w:proofErr w:type="spellStart"/>
      <w:r w:rsidRPr="00F62592">
        <w:rPr>
          <w:b/>
          <w:lang w:val="hu-HU"/>
        </w:rPr>
        <w:t>Gasztroenterológiai</w:t>
      </w:r>
      <w:proofErr w:type="spellEnd"/>
      <w:r w:rsidRPr="00F62592">
        <w:rPr>
          <w:b/>
          <w:lang w:val="hu-HU"/>
        </w:rPr>
        <w:t xml:space="preserve"> Tanszék</w:t>
      </w:r>
    </w:p>
    <w:p w:rsidR="00F62592" w:rsidRDefault="00F62592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>10.30.-10.45</w:t>
      </w:r>
    </w:p>
    <w:p w:rsidR="00AE1000" w:rsidRDefault="00F62592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ab/>
      </w:r>
      <w:proofErr w:type="spellStart"/>
      <w:r w:rsidRPr="00F62592">
        <w:rPr>
          <w:b/>
          <w:lang w:val="hu-HU"/>
        </w:rPr>
        <w:t>Kesztyűsné</w:t>
      </w:r>
      <w:proofErr w:type="spellEnd"/>
      <w:r w:rsidRPr="00F62592">
        <w:rPr>
          <w:b/>
          <w:lang w:val="hu-HU"/>
        </w:rPr>
        <w:t xml:space="preserve"> Dárdai Mónika:</w:t>
      </w:r>
    </w:p>
    <w:p w:rsidR="00F62592" w:rsidRPr="00F62592" w:rsidRDefault="00AE1000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ab/>
      </w:r>
      <w:proofErr w:type="gramStart"/>
      <w:r w:rsidR="00F62592" w:rsidRPr="00F62592">
        <w:rPr>
          <w:b/>
          <w:lang w:val="hu-HU"/>
        </w:rPr>
        <w:t>Funkcionális</w:t>
      </w:r>
      <w:proofErr w:type="gramEnd"/>
      <w:r w:rsidR="00F62592" w:rsidRPr="00F62592">
        <w:rPr>
          <w:b/>
          <w:lang w:val="hu-HU"/>
        </w:rPr>
        <w:t xml:space="preserve"> diagnosztika a Pécsi</w:t>
      </w:r>
      <w:r>
        <w:rPr>
          <w:b/>
          <w:lang w:val="hu-HU"/>
        </w:rPr>
        <w:t xml:space="preserve"> </w:t>
      </w:r>
      <w:r w:rsidR="00F62592" w:rsidRPr="00F62592">
        <w:rPr>
          <w:b/>
          <w:lang w:val="hu-HU"/>
        </w:rPr>
        <w:t>Tudományegyetemen</w:t>
      </w:r>
    </w:p>
    <w:p w:rsidR="00F62592" w:rsidRPr="00F62592" w:rsidRDefault="00F62592" w:rsidP="00F62592">
      <w:pPr>
        <w:tabs>
          <w:tab w:val="left" w:pos="993"/>
        </w:tabs>
        <w:rPr>
          <w:b/>
          <w:lang w:val="hu-HU"/>
        </w:rPr>
      </w:pPr>
      <w:r w:rsidRPr="00F62592">
        <w:rPr>
          <w:b/>
          <w:lang w:val="hu-HU"/>
        </w:rPr>
        <w:t xml:space="preserve">                       PTE</w:t>
      </w:r>
      <w:proofErr w:type="gramStart"/>
      <w:r w:rsidRPr="00F62592">
        <w:rPr>
          <w:b/>
          <w:lang w:val="hu-HU"/>
        </w:rPr>
        <w:t>.I.sz.</w:t>
      </w:r>
      <w:proofErr w:type="gramEnd"/>
      <w:r w:rsidRPr="00F62592">
        <w:rPr>
          <w:b/>
          <w:lang w:val="hu-HU"/>
        </w:rPr>
        <w:t xml:space="preserve"> Belgyógyászat </w:t>
      </w:r>
      <w:proofErr w:type="spellStart"/>
      <w:r w:rsidRPr="00F62592">
        <w:rPr>
          <w:b/>
          <w:lang w:val="hu-HU"/>
        </w:rPr>
        <w:t>Gasztroenterológiai</w:t>
      </w:r>
      <w:proofErr w:type="spellEnd"/>
      <w:r w:rsidRPr="00F62592">
        <w:rPr>
          <w:b/>
          <w:lang w:val="hu-HU"/>
        </w:rPr>
        <w:t xml:space="preserve"> Tanszék</w:t>
      </w:r>
    </w:p>
    <w:p w:rsidR="00F62592" w:rsidRDefault="00F62592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>10.45-11.00</w:t>
      </w:r>
    </w:p>
    <w:p w:rsidR="00AE1000" w:rsidRDefault="00F62592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ab/>
      </w:r>
      <w:r w:rsidR="00AE1000">
        <w:rPr>
          <w:b/>
          <w:lang w:val="hu-HU"/>
        </w:rPr>
        <w:t>Tasnádi Ágnes:</w:t>
      </w:r>
    </w:p>
    <w:p w:rsidR="00F62592" w:rsidRPr="00F62592" w:rsidRDefault="00AE1000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ab/>
      </w:r>
      <w:r w:rsidR="00F62592" w:rsidRPr="00F62592">
        <w:rPr>
          <w:b/>
          <w:lang w:val="hu-HU"/>
        </w:rPr>
        <w:t xml:space="preserve">A </w:t>
      </w:r>
      <w:proofErr w:type="spellStart"/>
      <w:r w:rsidR="00F62592" w:rsidRPr="00F62592">
        <w:rPr>
          <w:b/>
          <w:lang w:val="hu-HU"/>
        </w:rPr>
        <w:t>gasztroenterológiai</w:t>
      </w:r>
      <w:proofErr w:type="spellEnd"/>
      <w:r w:rsidR="00F62592" w:rsidRPr="00F62592">
        <w:rPr>
          <w:b/>
          <w:lang w:val="hu-HU"/>
        </w:rPr>
        <w:t xml:space="preserve"> osztályunk rejtelmei</w:t>
      </w:r>
    </w:p>
    <w:p w:rsidR="00F62592" w:rsidRPr="00F62592" w:rsidRDefault="00F62592" w:rsidP="00F62592">
      <w:pPr>
        <w:tabs>
          <w:tab w:val="left" w:pos="993"/>
        </w:tabs>
        <w:rPr>
          <w:b/>
          <w:lang w:val="hu-HU"/>
        </w:rPr>
      </w:pPr>
      <w:r w:rsidRPr="00F62592">
        <w:rPr>
          <w:b/>
          <w:lang w:val="hu-HU"/>
        </w:rPr>
        <w:t xml:space="preserve">                       PTE</w:t>
      </w:r>
      <w:proofErr w:type="gramStart"/>
      <w:r w:rsidRPr="00F62592">
        <w:rPr>
          <w:b/>
          <w:lang w:val="hu-HU"/>
        </w:rPr>
        <w:t>.I.sz.</w:t>
      </w:r>
      <w:proofErr w:type="gramEnd"/>
      <w:r w:rsidRPr="00F62592">
        <w:rPr>
          <w:b/>
          <w:lang w:val="hu-HU"/>
        </w:rPr>
        <w:t xml:space="preserve"> Belgyógyászat </w:t>
      </w:r>
      <w:proofErr w:type="spellStart"/>
      <w:r w:rsidRPr="00F62592">
        <w:rPr>
          <w:b/>
          <w:lang w:val="hu-HU"/>
        </w:rPr>
        <w:t>Gasztroenterológiai</w:t>
      </w:r>
      <w:proofErr w:type="spellEnd"/>
      <w:r w:rsidRPr="00F62592">
        <w:rPr>
          <w:b/>
          <w:lang w:val="hu-HU"/>
        </w:rPr>
        <w:t xml:space="preserve"> Tanszék</w:t>
      </w:r>
    </w:p>
    <w:p w:rsidR="00F62592" w:rsidRDefault="00F62592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>11.00-.11.15</w:t>
      </w:r>
    </w:p>
    <w:p w:rsidR="00AE1000" w:rsidRDefault="00F62592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ab/>
      </w:r>
      <w:proofErr w:type="spellStart"/>
      <w:r w:rsidR="00AE1000">
        <w:rPr>
          <w:b/>
          <w:lang w:val="hu-HU"/>
        </w:rPr>
        <w:t>Horzsa</w:t>
      </w:r>
      <w:proofErr w:type="spellEnd"/>
      <w:r w:rsidR="00AE1000">
        <w:rPr>
          <w:b/>
          <w:lang w:val="hu-HU"/>
        </w:rPr>
        <w:t xml:space="preserve"> Krisztina:</w:t>
      </w:r>
    </w:p>
    <w:p w:rsidR="00F62592" w:rsidRPr="00F62592" w:rsidRDefault="00AE1000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ab/>
      </w:r>
      <w:r w:rsidR="00F62592" w:rsidRPr="00F62592">
        <w:rPr>
          <w:b/>
          <w:lang w:val="hu-HU"/>
        </w:rPr>
        <w:t>M</w:t>
      </w:r>
      <w:r>
        <w:rPr>
          <w:b/>
          <w:lang w:val="hu-HU"/>
        </w:rPr>
        <w:t xml:space="preserve">it eszünk? Mit együnk, hogy jól </w:t>
      </w:r>
      <w:r w:rsidR="00F62592" w:rsidRPr="00F62592">
        <w:rPr>
          <w:b/>
          <w:lang w:val="hu-HU"/>
        </w:rPr>
        <w:t>legyünk</w:t>
      </w:r>
      <w:proofErr w:type="gramStart"/>
      <w:r w:rsidR="00F62592" w:rsidRPr="00F62592">
        <w:rPr>
          <w:b/>
          <w:lang w:val="hu-HU"/>
        </w:rPr>
        <w:t>?!</w:t>
      </w:r>
      <w:proofErr w:type="gramEnd"/>
    </w:p>
    <w:p w:rsidR="00F62592" w:rsidRPr="00F62592" w:rsidRDefault="00F62592" w:rsidP="00F62592">
      <w:pPr>
        <w:tabs>
          <w:tab w:val="left" w:pos="993"/>
        </w:tabs>
        <w:rPr>
          <w:b/>
          <w:lang w:val="hu-HU"/>
        </w:rPr>
      </w:pPr>
      <w:r w:rsidRPr="00F62592">
        <w:rPr>
          <w:b/>
          <w:lang w:val="hu-HU"/>
        </w:rPr>
        <w:t xml:space="preserve">                       PTE</w:t>
      </w:r>
      <w:proofErr w:type="gramStart"/>
      <w:r w:rsidRPr="00F62592">
        <w:rPr>
          <w:b/>
          <w:lang w:val="hu-HU"/>
        </w:rPr>
        <w:t>.I.sz.</w:t>
      </w:r>
      <w:proofErr w:type="gramEnd"/>
      <w:r w:rsidRPr="00F62592">
        <w:rPr>
          <w:b/>
          <w:lang w:val="hu-HU"/>
        </w:rPr>
        <w:t xml:space="preserve"> Belgyógyászat </w:t>
      </w:r>
      <w:proofErr w:type="spellStart"/>
      <w:r w:rsidRPr="00F62592">
        <w:rPr>
          <w:b/>
          <w:lang w:val="hu-HU"/>
        </w:rPr>
        <w:t>Gasztroenterológiai</w:t>
      </w:r>
      <w:proofErr w:type="spellEnd"/>
      <w:r w:rsidRPr="00F62592">
        <w:rPr>
          <w:b/>
          <w:lang w:val="hu-HU"/>
        </w:rPr>
        <w:t xml:space="preserve"> Tanszék</w:t>
      </w:r>
    </w:p>
    <w:p w:rsidR="00F62592" w:rsidRDefault="00F62592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>11.15-11.30</w:t>
      </w:r>
    </w:p>
    <w:p w:rsidR="00AE1000" w:rsidRDefault="00F62592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ab/>
      </w:r>
      <w:r w:rsidRPr="00F62592">
        <w:rPr>
          <w:b/>
          <w:lang w:val="hu-HU"/>
        </w:rPr>
        <w:t>Tóth Zita</w:t>
      </w:r>
      <w:r w:rsidR="00AE1000">
        <w:rPr>
          <w:b/>
          <w:lang w:val="hu-HU"/>
        </w:rPr>
        <w:t>:</w:t>
      </w:r>
    </w:p>
    <w:p w:rsidR="00F62592" w:rsidRPr="00F62592" w:rsidRDefault="00AE1000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ab/>
      </w:r>
      <w:r w:rsidR="00F62592" w:rsidRPr="00F62592">
        <w:rPr>
          <w:b/>
          <w:lang w:val="hu-HU"/>
        </w:rPr>
        <w:t xml:space="preserve">Endoszkópos vérzéscsillapító technikák </w:t>
      </w:r>
    </w:p>
    <w:p w:rsidR="00F62592" w:rsidRPr="00F62592" w:rsidRDefault="00E2261C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 xml:space="preserve">                       </w:t>
      </w:r>
      <w:r w:rsidR="00F62592" w:rsidRPr="00F62592">
        <w:rPr>
          <w:b/>
          <w:lang w:val="hu-HU"/>
        </w:rPr>
        <w:t>PTE</w:t>
      </w:r>
      <w:proofErr w:type="gramStart"/>
      <w:r w:rsidR="00F62592" w:rsidRPr="00F62592">
        <w:rPr>
          <w:b/>
          <w:lang w:val="hu-HU"/>
        </w:rPr>
        <w:t>.I.sz.</w:t>
      </w:r>
      <w:proofErr w:type="gramEnd"/>
      <w:r w:rsidR="00F62592" w:rsidRPr="00F62592">
        <w:rPr>
          <w:b/>
          <w:lang w:val="hu-HU"/>
        </w:rPr>
        <w:t xml:space="preserve"> Belgyógyászat </w:t>
      </w:r>
      <w:proofErr w:type="spellStart"/>
      <w:r w:rsidR="00F62592" w:rsidRPr="00F62592">
        <w:rPr>
          <w:b/>
          <w:lang w:val="hu-HU"/>
        </w:rPr>
        <w:t>Gasztroenterológiai</w:t>
      </w:r>
      <w:proofErr w:type="spellEnd"/>
      <w:r w:rsidR="00F62592" w:rsidRPr="00F62592">
        <w:rPr>
          <w:b/>
          <w:lang w:val="hu-HU"/>
        </w:rPr>
        <w:t xml:space="preserve"> Tanszék</w:t>
      </w:r>
    </w:p>
    <w:p w:rsidR="00F62592" w:rsidRDefault="00F62592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>11.30-11.45</w:t>
      </w:r>
    </w:p>
    <w:p w:rsidR="00AE1000" w:rsidRDefault="00F62592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ab/>
      </w:r>
      <w:r w:rsidR="00AE1000">
        <w:rPr>
          <w:b/>
          <w:lang w:val="hu-HU"/>
        </w:rPr>
        <w:t>Elek Imre:</w:t>
      </w:r>
    </w:p>
    <w:p w:rsidR="00F62592" w:rsidRDefault="00AE1000" w:rsidP="00AE1000">
      <w:pPr>
        <w:tabs>
          <w:tab w:val="left" w:pos="993"/>
        </w:tabs>
        <w:ind w:left="720"/>
        <w:rPr>
          <w:b/>
          <w:lang w:val="hu-HU"/>
        </w:rPr>
      </w:pPr>
      <w:r>
        <w:rPr>
          <w:b/>
          <w:lang w:val="hu-HU"/>
        </w:rPr>
        <w:tab/>
      </w:r>
      <w:r w:rsidR="00F62592" w:rsidRPr="00F62592">
        <w:rPr>
          <w:b/>
          <w:lang w:val="hu-HU"/>
        </w:rPr>
        <w:t xml:space="preserve">Mi minden történhet a beteg az endoszkóp </w:t>
      </w:r>
      <w:r>
        <w:rPr>
          <w:b/>
          <w:lang w:val="hu-HU"/>
        </w:rPr>
        <w:br/>
        <w:t xml:space="preserve">     </w:t>
      </w:r>
      <w:r w:rsidR="00F62592" w:rsidRPr="00F62592">
        <w:rPr>
          <w:b/>
          <w:lang w:val="hu-HU"/>
        </w:rPr>
        <w:t>és az</w:t>
      </w:r>
      <w:r>
        <w:rPr>
          <w:b/>
          <w:lang w:val="hu-HU"/>
        </w:rPr>
        <w:t xml:space="preserve"> </w:t>
      </w:r>
      <w:proofErr w:type="gramStart"/>
      <w:r w:rsidR="00F62592" w:rsidRPr="00F62592">
        <w:rPr>
          <w:b/>
          <w:lang w:val="hu-HU"/>
        </w:rPr>
        <w:t>asszisztens</w:t>
      </w:r>
      <w:proofErr w:type="gramEnd"/>
      <w:r w:rsidR="00F62592" w:rsidRPr="00F62592">
        <w:rPr>
          <w:b/>
          <w:lang w:val="hu-HU"/>
        </w:rPr>
        <w:t xml:space="preserve"> között!?</w:t>
      </w:r>
    </w:p>
    <w:p w:rsidR="00E2261C" w:rsidRPr="00F62592" w:rsidRDefault="00E2261C" w:rsidP="00AE1000">
      <w:pPr>
        <w:tabs>
          <w:tab w:val="left" w:pos="993"/>
        </w:tabs>
        <w:ind w:left="720"/>
        <w:rPr>
          <w:b/>
          <w:lang w:val="hu-HU"/>
        </w:rPr>
      </w:pPr>
      <w:r>
        <w:rPr>
          <w:b/>
          <w:lang w:val="hu-HU"/>
        </w:rPr>
        <w:tab/>
        <w:t xml:space="preserve">      ANAMED Kft., egészségügyi szervíztechnikus</w:t>
      </w:r>
    </w:p>
    <w:p w:rsidR="00F62592" w:rsidRDefault="00F62592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>11.45.-12.00</w:t>
      </w:r>
    </w:p>
    <w:p w:rsidR="00AE1000" w:rsidRDefault="00F62592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ab/>
      </w:r>
      <w:r w:rsidRPr="00F62592">
        <w:rPr>
          <w:b/>
          <w:lang w:val="hu-HU"/>
        </w:rPr>
        <w:t>Gárdonyi Mihály</w:t>
      </w:r>
      <w:r w:rsidR="00AE1000">
        <w:rPr>
          <w:b/>
          <w:lang w:val="hu-HU"/>
        </w:rPr>
        <w:t>:</w:t>
      </w:r>
    </w:p>
    <w:p w:rsidR="00F62592" w:rsidRDefault="00AE1000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ab/>
      </w:r>
      <w:r w:rsidR="00F62592" w:rsidRPr="00F62592">
        <w:rPr>
          <w:b/>
          <w:lang w:val="hu-HU"/>
        </w:rPr>
        <w:t xml:space="preserve">Kapszulás </w:t>
      </w:r>
      <w:proofErr w:type="spellStart"/>
      <w:r w:rsidR="00F62592" w:rsidRPr="00F62592">
        <w:rPr>
          <w:b/>
          <w:lang w:val="hu-HU"/>
        </w:rPr>
        <w:t>endoszkópia</w:t>
      </w:r>
      <w:proofErr w:type="spellEnd"/>
    </w:p>
    <w:p w:rsidR="00E2261C" w:rsidRPr="00F62592" w:rsidRDefault="00E2261C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ab/>
        <w:t xml:space="preserve">      Kaposi Mór Oktató Kórház, Kaposvár</w:t>
      </w:r>
    </w:p>
    <w:p w:rsidR="00F62592" w:rsidRDefault="00F62592" w:rsidP="00F62592">
      <w:pPr>
        <w:tabs>
          <w:tab w:val="left" w:pos="993"/>
        </w:tabs>
        <w:rPr>
          <w:b/>
          <w:lang w:val="hu-HU"/>
        </w:rPr>
      </w:pPr>
      <w:r w:rsidRPr="00F62592">
        <w:rPr>
          <w:b/>
          <w:lang w:val="hu-HU"/>
        </w:rPr>
        <w:t>12</w:t>
      </w:r>
      <w:r>
        <w:rPr>
          <w:b/>
          <w:lang w:val="hu-HU"/>
        </w:rPr>
        <w:t>.00.-12.45</w:t>
      </w:r>
    </w:p>
    <w:p w:rsidR="00F62592" w:rsidRDefault="00F62592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ab/>
        <w:t>Kávé</w:t>
      </w:r>
      <w:r w:rsidRPr="00F62592">
        <w:rPr>
          <w:b/>
          <w:lang w:val="hu-HU"/>
        </w:rPr>
        <w:t>szünet – eszköz bemutató</w:t>
      </w:r>
    </w:p>
    <w:p w:rsidR="005A6C2E" w:rsidRDefault="005A6C2E" w:rsidP="00F62592">
      <w:pPr>
        <w:tabs>
          <w:tab w:val="left" w:pos="993"/>
        </w:tabs>
        <w:rPr>
          <w:b/>
          <w:lang w:val="hu-HU"/>
        </w:rPr>
      </w:pPr>
    </w:p>
    <w:p w:rsidR="005A6C2E" w:rsidRDefault="005A6C2E" w:rsidP="00F62592">
      <w:pPr>
        <w:tabs>
          <w:tab w:val="left" w:pos="993"/>
        </w:tabs>
        <w:rPr>
          <w:b/>
          <w:lang w:val="hu-HU"/>
        </w:rPr>
      </w:pPr>
    </w:p>
    <w:p w:rsidR="005A6C2E" w:rsidRPr="00F62592" w:rsidRDefault="005A6C2E" w:rsidP="00F62592">
      <w:pPr>
        <w:tabs>
          <w:tab w:val="left" w:pos="993"/>
        </w:tabs>
        <w:rPr>
          <w:b/>
          <w:lang w:val="hu-HU"/>
        </w:rPr>
      </w:pPr>
    </w:p>
    <w:p w:rsidR="00F62592" w:rsidRDefault="00F62592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>12.45.-13.00</w:t>
      </w:r>
    </w:p>
    <w:p w:rsidR="00AE1000" w:rsidRDefault="00F62592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lastRenderedPageBreak/>
        <w:tab/>
      </w:r>
      <w:proofErr w:type="spellStart"/>
      <w:r w:rsidRPr="00F62592">
        <w:rPr>
          <w:b/>
          <w:lang w:val="hu-HU"/>
        </w:rPr>
        <w:t>Wieszt</w:t>
      </w:r>
      <w:proofErr w:type="spellEnd"/>
      <w:r w:rsidRPr="00F62592">
        <w:rPr>
          <w:b/>
          <w:lang w:val="hu-HU"/>
        </w:rPr>
        <w:t xml:space="preserve"> Attila</w:t>
      </w:r>
      <w:r w:rsidR="00AE1000">
        <w:rPr>
          <w:b/>
          <w:lang w:val="hu-HU"/>
        </w:rPr>
        <w:t>:</w:t>
      </w:r>
    </w:p>
    <w:p w:rsidR="00AE1000" w:rsidRDefault="00AE1000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ab/>
      </w:r>
      <w:r w:rsidR="00F62592" w:rsidRPr="00F62592">
        <w:rPr>
          <w:b/>
          <w:lang w:val="hu-HU"/>
        </w:rPr>
        <w:t>Endoszkópos X-akták: Fejezetek az endoszkóp</w:t>
      </w:r>
      <w:r>
        <w:rPr>
          <w:b/>
          <w:lang w:val="hu-HU"/>
        </w:rPr>
        <w:t xml:space="preserve"> ű</w:t>
      </w:r>
    </w:p>
    <w:p w:rsidR="00F62592" w:rsidRPr="00F62592" w:rsidRDefault="00AE1000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ab/>
      </w:r>
      <w:r w:rsidR="00F62592" w:rsidRPr="00F62592">
        <w:rPr>
          <w:b/>
          <w:lang w:val="hu-HU"/>
        </w:rPr>
        <w:t>szervíz titkos aktáiból</w:t>
      </w:r>
    </w:p>
    <w:p w:rsidR="00AE1000" w:rsidRDefault="00AE1000" w:rsidP="00F62592">
      <w:pPr>
        <w:tabs>
          <w:tab w:val="left" w:pos="993"/>
        </w:tabs>
        <w:rPr>
          <w:b/>
          <w:lang w:val="hu-HU"/>
        </w:rPr>
      </w:pPr>
    </w:p>
    <w:p w:rsidR="00AE1000" w:rsidRDefault="00AE1000" w:rsidP="00F62592">
      <w:pPr>
        <w:tabs>
          <w:tab w:val="left" w:pos="993"/>
        </w:tabs>
        <w:rPr>
          <w:b/>
          <w:lang w:val="hu-HU"/>
        </w:rPr>
      </w:pPr>
    </w:p>
    <w:p w:rsidR="00F62592" w:rsidRDefault="00F62592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>13.00.-13.15</w:t>
      </w:r>
    </w:p>
    <w:p w:rsidR="00AE1000" w:rsidRDefault="00F62592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ab/>
      </w:r>
      <w:r w:rsidRPr="00F62592">
        <w:rPr>
          <w:b/>
          <w:lang w:val="hu-HU"/>
        </w:rPr>
        <w:t>Dr. Erőss Bálint:</w:t>
      </w:r>
    </w:p>
    <w:p w:rsidR="00F62592" w:rsidRPr="00F62592" w:rsidRDefault="00AE1000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ab/>
      </w:r>
      <w:proofErr w:type="spellStart"/>
      <w:r w:rsidR="00F62592" w:rsidRPr="00F62592">
        <w:rPr>
          <w:b/>
          <w:lang w:val="hu-HU"/>
        </w:rPr>
        <w:t>Gasztroenterológia</w:t>
      </w:r>
      <w:proofErr w:type="spellEnd"/>
      <w:r w:rsidR="00F62592" w:rsidRPr="00F62592">
        <w:rPr>
          <w:b/>
          <w:lang w:val="hu-HU"/>
        </w:rPr>
        <w:t xml:space="preserve"> a ködös Albionban</w:t>
      </w:r>
    </w:p>
    <w:p w:rsidR="00F62592" w:rsidRDefault="00F62592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>13.15.-13.30</w:t>
      </w:r>
    </w:p>
    <w:p w:rsidR="00AE1000" w:rsidRDefault="00F62592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ab/>
      </w:r>
      <w:proofErr w:type="spellStart"/>
      <w:r w:rsidRPr="00F62592">
        <w:rPr>
          <w:b/>
          <w:lang w:val="hu-HU"/>
        </w:rPr>
        <w:t>Dr.Mangel</w:t>
      </w:r>
      <w:proofErr w:type="spellEnd"/>
      <w:r w:rsidRPr="00F62592">
        <w:rPr>
          <w:b/>
          <w:lang w:val="hu-HU"/>
        </w:rPr>
        <w:t xml:space="preserve"> László</w:t>
      </w:r>
      <w:r w:rsidR="00AE1000">
        <w:rPr>
          <w:b/>
          <w:lang w:val="hu-HU"/>
        </w:rPr>
        <w:t>:</w:t>
      </w:r>
    </w:p>
    <w:p w:rsidR="00F62592" w:rsidRDefault="00AE1000" w:rsidP="00AE1000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ab/>
        <w:t xml:space="preserve">Onkológia szerepe a </w:t>
      </w:r>
      <w:proofErr w:type="spellStart"/>
      <w:r w:rsidR="00F62592" w:rsidRPr="00F62592">
        <w:rPr>
          <w:b/>
          <w:lang w:val="hu-HU"/>
        </w:rPr>
        <w:t>gasztroenterológiában</w:t>
      </w:r>
      <w:proofErr w:type="spellEnd"/>
    </w:p>
    <w:p w:rsidR="003F1FAA" w:rsidRPr="00F62592" w:rsidRDefault="003F1FAA" w:rsidP="00AE1000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ab/>
        <w:t xml:space="preserve">      PTE KK </w:t>
      </w:r>
      <w:proofErr w:type="spellStart"/>
      <w:r w:rsidRPr="003F1FAA">
        <w:rPr>
          <w:b/>
          <w:lang w:val="hu-HU"/>
        </w:rPr>
        <w:t>Onkoterápiás</w:t>
      </w:r>
      <w:proofErr w:type="spellEnd"/>
      <w:r w:rsidRPr="003F1FAA">
        <w:rPr>
          <w:b/>
          <w:lang w:val="hu-HU"/>
        </w:rPr>
        <w:t xml:space="preserve"> Intézet</w:t>
      </w:r>
    </w:p>
    <w:p w:rsidR="00F62592" w:rsidRDefault="00F62592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>13.30.-13.45</w:t>
      </w:r>
    </w:p>
    <w:p w:rsidR="00AE1000" w:rsidRDefault="00F62592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ab/>
      </w:r>
      <w:r w:rsidRPr="00F62592">
        <w:rPr>
          <w:b/>
          <w:lang w:val="hu-HU"/>
        </w:rPr>
        <w:t>Dr. Solt Jenő</w:t>
      </w:r>
      <w:r w:rsidR="00AE1000">
        <w:rPr>
          <w:b/>
          <w:lang w:val="hu-HU"/>
        </w:rPr>
        <w:t>:</w:t>
      </w:r>
    </w:p>
    <w:p w:rsidR="00AE1000" w:rsidRDefault="00AE1000" w:rsidP="00AE1000">
      <w:pPr>
        <w:tabs>
          <w:tab w:val="left" w:pos="993"/>
        </w:tabs>
        <w:ind w:left="720"/>
        <w:rPr>
          <w:b/>
          <w:lang w:val="hu-HU"/>
        </w:rPr>
      </w:pPr>
      <w:r>
        <w:rPr>
          <w:b/>
          <w:lang w:val="hu-HU"/>
        </w:rPr>
        <w:tab/>
      </w:r>
      <w:r w:rsidR="00F62592" w:rsidRPr="00F62592">
        <w:rPr>
          <w:b/>
          <w:lang w:val="hu-HU"/>
        </w:rPr>
        <w:t xml:space="preserve">Ballonkatéteres tágítás és </w:t>
      </w:r>
      <w:proofErr w:type="spellStart"/>
      <w:r w:rsidR="00F62592" w:rsidRPr="00F62592">
        <w:rPr>
          <w:b/>
          <w:lang w:val="hu-HU"/>
        </w:rPr>
        <w:t>stentelés</w:t>
      </w:r>
      <w:proofErr w:type="spellEnd"/>
      <w:r w:rsidR="00F62592" w:rsidRPr="00F62592">
        <w:rPr>
          <w:b/>
          <w:lang w:val="hu-HU"/>
        </w:rPr>
        <w:t xml:space="preserve"> szerepe </w:t>
      </w:r>
      <w:r>
        <w:rPr>
          <w:b/>
          <w:lang w:val="hu-HU"/>
        </w:rPr>
        <w:t xml:space="preserve">a </w:t>
      </w:r>
      <w:proofErr w:type="spellStart"/>
      <w:r w:rsidR="00F62592" w:rsidRPr="00F62592">
        <w:rPr>
          <w:b/>
          <w:lang w:val="hu-HU"/>
        </w:rPr>
        <w:t>gasztrointesztinális</w:t>
      </w:r>
      <w:proofErr w:type="spellEnd"/>
    </w:p>
    <w:p w:rsidR="00F62592" w:rsidRPr="00F62592" w:rsidRDefault="00AE1000" w:rsidP="00AE1000">
      <w:pPr>
        <w:tabs>
          <w:tab w:val="left" w:pos="993"/>
        </w:tabs>
        <w:ind w:left="720"/>
        <w:rPr>
          <w:b/>
          <w:lang w:val="hu-HU"/>
        </w:rPr>
      </w:pPr>
      <w:r>
        <w:rPr>
          <w:b/>
          <w:lang w:val="hu-HU"/>
        </w:rPr>
        <w:tab/>
      </w:r>
      <w:proofErr w:type="gramStart"/>
      <w:r w:rsidR="00F62592" w:rsidRPr="00F62592">
        <w:rPr>
          <w:b/>
          <w:lang w:val="hu-HU"/>
        </w:rPr>
        <w:t>szűkületek</w:t>
      </w:r>
      <w:proofErr w:type="gramEnd"/>
      <w:r w:rsidR="00F62592" w:rsidRPr="00F62592">
        <w:rPr>
          <w:b/>
          <w:lang w:val="hu-HU"/>
        </w:rPr>
        <w:t xml:space="preserve"> kezelésében</w:t>
      </w:r>
    </w:p>
    <w:p w:rsidR="00F62592" w:rsidRDefault="00F62592" w:rsidP="00F62592">
      <w:pPr>
        <w:tabs>
          <w:tab w:val="left" w:pos="993"/>
        </w:tabs>
        <w:rPr>
          <w:b/>
          <w:lang w:val="hu-HU"/>
        </w:rPr>
      </w:pPr>
      <w:r w:rsidRPr="00F62592">
        <w:rPr>
          <w:b/>
          <w:lang w:val="hu-HU"/>
        </w:rPr>
        <w:t xml:space="preserve">                     </w:t>
      </w:r>
      <w:r w:rsidR="003F1FAA">
        <w:rPr>
          <w:b/>
          <w:lang w:val="hu-HU"/>
        </w:rPr>
        <w:t xml:space="preserve">  </w:t>
      </w:r>
      <w:r w:rsidRPr="00F62592">
        <w:rPr>
          <w:b/>
          <w:lang w:val="hu-HU"/>
        </w:rPr>
        <w:t>PTE</w:t>
      </w:r>
      <w:proofErr w:type="gramStart"/>
      <w:r w:rsidRPr="00F62592">
        <w:rPr>
          <w:b/>
          <w:lang w:val="hu-HU"/>
        </w:rPr>
        <w:t>.I.sz.</w:t>
      </w:r>
      <w:proofErr w:type="gramEnd"/>
      <w:r w:rsidRPr="00F62592">
        <w:rPr>
          <w:b/>
          <w:lang w:val="hu-HU"/>
        </w:rPr>
        <w:t xml:space="preserve"> Belgyógyászat </w:t>
      </w:r>
      <w:proofErr w:type="spellStart"/>
      <w:r w:rsidRPr="00F62592">
        <w:rPr>
          <w:b/>
          <w:lang w:val="hu-HU"/>
        </w:rPr>
        <w:t>Gasztroenterológiai</w:t>
      </w:r>
      <w:proofErr w:type="spellEnd"/>
      <w:r w:rsidRPr="00F62592">
        <w:rPr>
          <w:b/>
          <w:lang w:val="hu-HU"/>
        </w:rPr>
        <w:t xml:space="preserve"> Tanszék</w:t>
      </w:r>
    </w:p>
    <w:p w:rsidR="00F62592" w:rsidRDefault="00F62592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>13.45.-14.00</w:t>
      </w:r>
    </w:p>
    <w:p w:rsidR="00AE1000" w:rsidRDefault="00F62592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ab/>
      </w:r>
      <w:r w:rsidRPr="00F62592">
        <w:rPr>
          <w:b/>
          <w:lang w:val="hu-HU"/>
        </w:rPr>
        <w:t>Dr.</w:t>
      </w:r>
      <w:r w:rsidR="00E2261C">
        <w:rPr>
          <w:b/>
          <w:lang w:val="hu-HU"/>
        </w:rPr>
        <w:t xml:space="preserve"> </w:t>
      </w:r>
      <w:r w:rsidRPr="00F62592">
        <w:rPr>
          <w:b/>
          <w:lang w:val="hu-HU"/>
        </w:rPr>
        <w:t>Papp Gábor</w:t>
      </w:r>
      <w:r w:rsidR="00AE1000">
        <w:rPr>
          <w:b/>
          <w:lang w:val="hu-HU"/>
        </w:rPr>
        <w:t>:</w:t>
      </w:r>
    </w:p>
    <w:p w:rsidR="00F62592" w:rsidRPr="00F62592" w:rsidRDefault="00AE1000" w:rsidP="00AE1000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ab/>
      </w:r>
      <w:proofErr w:type="spellStart"/>
      <w:r w:rsidR="00F62592" w:rsidRPr="00F62592">
        <w:rPr>
          <w:b/>
          <w:lang w:val="hu-HU"/>
        </w:rPr>
        <w:t>Gasztroenterológia</w:t>
      </w:r>
      <w:proofErr w:type="spellEnd"/>
      <w:r w:rsidR="00F62592" w:rsidRPr="00F62592">
        <w:rPr>
          <w:b/>
          <w:lang w:val="hu-HU"/>
        </w:rPr>
        <w:t xml:space="preserve"> sebészettel ötvözve</w:t>
      </w:r>
      <w:r>
        <w:rPr>
          <w:b/>
          <w:lang w:val="hu-HU"/>
        </w:rPr>
        <w:t xml:space="preserve"> </w:t>
      </w:r>
      <w:r w:rsidR="00F62592" w:rsidRPr="00F62592">
        <w:rPr>
          <w:b/>
          <w:lang w:val="hu-HU"/>
        </w:rPr>
        <w:t>Dániában</w:t>
      </w:r>
    </w:p>
    <w:p w:rsidR="00F62592" w:rsidRDefault="00F62592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>14.00.-14.15</w:t>
      </w:r>
    </w:p>
    <w:p w:rsidR="00AE1000" w:rsidRDefault="00F62592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ab/>
      </w:r>
      <w:r w:rsidRPr="00F62592">
        <w:rPr>
          <w:b/>
          <w:lang w:val="hu-HU"/>
        </w:rPr>
        <w:t>Dr.</w:t>
      </w:r>
      <w:r w:rsidR="00E2261C">
        <w:rPr>
          <w:b/>
          <w:lang w:val="hu-HU"/>
        </w:rPr>
        <w:t xml:space="preserve"> </w:t>
      </w:r>
      <w:r w:rsidRPr="00F62592">
        <w:rPr>
          <w:b/>
          <w:lang w:val="hu-HU"/>
        </w:rPr>
        <w:t>Lengyel Zsuzsanna</w:t>
      </w:r>
      <w:r w:rsidR="00AE1000">
        <w:rPr>
          <w:b/>
          <w:lang w:val="hu-HU"/>
        </w:rPr>
        <w:t>:</w:t>
      </w:r>
    </w:p>
    <w:p w:rsidR="00F62592" w:rsidRDefault="00AE1000" w:rsidP="00AE1000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ab/>
      </w:r>
      <w:r w:rsidR="00F62592" w:rsidRPr="00F62592">
        <w:rPr>
          <w:b/>
          <w:lang w:val="hu-HU"/>
        </w:rPr>
        <w:t xml:space="preserve">A bőrgyógyászat és </w:t>
      </w:r>
      <w:proofErr w:type="spellStart"/>
      <w:r w:rsidR="00F62592" w:rsidRPr="00F62592">
        <w:rPr>
          <w:b/>
          <w:lang w:val="hu-HU"/>
        </w:rPr>
        <w:t>gasztroenterológia</w:t>
      </w:r>
      <w:proofErr w:type="spellEnd"/>
      <w:r w:rsidR="00F62592" w:rsidRPr="00F62592">
        <w:rPr>
          <w:b/>
          <w:lang w:val="hu-HU"/>
        </w:rPr>
        <w:t xml:space="preserve"> határterületei</w:t>
      </w:r>
    </w:p>
    <w:p w:rsidR="00DD2BA9" w:rsidRPr="00F62592" w:rsidRDefault="00DD2BA9" w:rsidP="00AE1000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ab/>
      </w:r>
      <w:r w:rsidR="003F1FAA">
        <w:rPr>
          <w:b/>
          <w:lang w:val="hu-HU"/>
        </w:rPr>
        <w:t xml:space="preserve">       </w:t>
      </w:r>
      <w:r>
        <w:rPr>
          <w:b/>
          <w:lang w:val="hu-HU"/>
        </w:rPr>
        <w:t xml:space="preserve">PTE KK </w:t>
      </w:r>
      <w:r w:rsidRPr="00DD2BA9">
        <w:rPr>
          <w:b/>
          <w:lang w:val="hu-HU"/>
        </w:rPr>
        <w:t xml:space="preserve">Bőr-, Nemikórtani és </w:t>
      </w:r>
      <w:proofErr w:type="spellStart"/>
      <w:r w:rsidRPr="00DD2BA9">
        <w:rPr>
          <w:b/>
          <w:lang w:val="hu-HU"/>
        </w:rPr>
        <w:t>Onkodermatológiai</w:t>
      </w:r>
      <w:proofErr w:type="spellEnd"/>
      <w:r w:rsidRPr="00DD2BA9">
        <w:rPr>
          <w:b/>
          <w:lang w:val="hu-HU"/>
        </w:rPr>
        <w:t xml:space="preserve"> Klinika</w:t>
      </w:r>
    </w:p>
    <w:p w:rsidR="00F62592" w:rsidRDefault="00F62592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>14.15.-14.30</w:t>
      </w:r>
    </w:p>
    <w:p w:rsidR="00AE1000" w:rsidRDefault="00F62592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ab/>
      </w:r>
      <w:r w:rsidRPr="00F62592">
        <w:rPr>
          <w:b/>
          <w:lang w:val="hu-HU"/>
        </w:rPr>
        <w:t>Prof.</w:t>
      </w:r>
      <w:r w:rsidR="00E2261C">
        <w:rPr>
          <w:b/>
          <w:lang w:val="hu-HU"/>
        </w:rPr>
        <w:t xml:space="preserve"> </w:t>
      </w:r>
      <w:r w:rsidRPr="00F62592">
        <w:rPr>
          <w:b/>
          <w:lang w:val="hu-HU"/>
        </w:rPr>
        <w:t xml:space="preserve">Dr. </w:t>
      </w:r>
      <w:proofErr w:type="spellStart"/>
      <w:r w:rsidRPr="00F62592">
        <w:rPr>
          <w:b/>
          <w:lang w:val="hu-HU"/>
        </w:rPr>
        <w:t>Hunyady</w:t>
      </w:r>
      <w:proofErr w:type="spellEnd"/>
      <w:r w:rsidRPr="00F62592">
        <w:rPr>
          <w:b/>
          <w:lang w:val="hu-HU"/>
        </w:rPr>
        <w:t xml:space="preserve"> Béla</w:t>
      </w:r>
      <w:r w:rsidR="00AE1000">
        <w:rPr>
          <w:b/>
          <w:lang w:val="hu-HU"/>
        </w:rPr>
        <w:t>:</w:t>
      </w:r>
    </w:p>
    <w:p w:rsidR="00F62592" w:rsidRDefault="00AE1000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ab/>
      </w:r>
      <w:r w:rsidR="00F62592" w:rsidRPr="00F62592">
        <w:rPr>
          <w:b/>
          <w:lang w:val="hu-HU"/>
        </w:rPr>
        <w:t>Hepatitises betegek kezelésének új</w:t>
      </w:r>
      <w:r>
        <w:rPr>
          <w:b/>
          <w:lang w:val="hu-HU"/>
        </w:rPr>
        <w:t xml:space="preserve"> </w:t>
      </w:r>
      <w:r w:rsidR="00E2261C">
        <w:rPr>
          <w:b/>
          <w:lang w:val="hu-HU"/>
        </w:rPr>
        <w:t>irányvonala</w:t>
      </w:r>
    </w:p>
    <w:p w:rsidR="00E2261C" w:rsidRPr="00F62592" w:rsidRDefault="00E2261C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ab/>
      </w:r>
      <w:r w:rsidR="003F1FAA">
        <w:rPr>
          <w:b/>
          <w:lang w:val="hu-HU"/>
        </w:rPr>
        <w:t xml:space="preserve">        </w:t>
      </w:r>
      <w:r>
        <w:rPr>
          <w:b/>
          <w:lang w:val="hu-HU"/>
        </w:rPr>
        <w:t>Kaposi Mór Oktató Kórház, Kaposvár</w:t>
      </w:r>
    </w:p>
    <w:p w:rsidR="00F62592" w:rsidRDefault="00F62592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>14.30.-14.45</w:t>
      </w:r>
    </w:p>
    <w:p w:rsidR="00AE1000" w:rsidRDefault="00F62592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ab/>
      </w:r>
      <w:r w:rsidRPr="00F62592">
        <w:rPr>
          <w:b/>
          <w:lang w:val="hu-HU"/>
        </w:rPr>
        <w:t>Lukács Miklós</w:t>
      </w:r>
      <w:r w:rsidR="00AE1000">
        <w:rPr>
          <w:b/>
          <w:lang w:val="hu-HU"/>
        </w:rPr>
        <w:t>:</w:t>
      </w:r>
    </w:p>
    <w:p w:rsidR="00F62592" w:rsidRDefault="00F62592" w:rsidP="00AE1000">
      <w:pPr>
        <w:tabs>
          <w:tab w:val="left" w:pos="993"/>
        </w:tabs>
        <w:ind w:left="993"/>
        <w:rPr>
          <w:b/>
          <w:lang w:val="hu-HU"/>
        </w:rPr>
      </w:pPr>
      <w:r w:rsidRPr="00F62592">
        <w:rPr>
          <w:b/>
          <w:lang w:val="hu-HU"/>
        </w:rPr>
        <w:t xml:space="preserve">A családokkal, mint másodlagos betegekkel </w:t>
      </w:r>
      <w:r w:rsidR="00AE1000">
        <w:rPr>
          <w:b/>
          <w:lang w:val="hu-HU"/>
        </w:rPr>
        <w:t xml:space="preserve">történő ellátás </w:t>
      </w:r>
      <w:r w:rsidRPr="00F62592">
        <w:rPr>
          <w:b/>
          <w:lang w:val="hu-HU"/>
        </w:rPr>
        <w:t>nehézségei</w:t>
      </w:r>
    </w:p>
    <w:p w:rsidR="00314A17" w:rsidRDefault="00314A17" w:rsidP="00AE1000">
      <w:pPr>
        <w:tabs>
          <w:tab w:val="left" w:pos="993"/>
        </w:tabs>
        <w:ind w:left="993"/>
        <w:rPr>
          <w:b/>
          <w:lang w:val="hu-HU"/>
        </w:rPr>
      </w:pPr>
      <w:r>
        <w:rPr>
          <w:b/>
          <w:lang w:val="hu-HU"/>
        </w:rPr>
        <w:t xml:space="preserve">PTE KK Klinikai palliatív mobil </w:t>
      </w:r>
      <w:proofErr w:type="gramStart"/>
      <w:r>
        <w:rPr>
          <w:b/>
          <w:lang w:val="hu-HU"/>
        </w:rPr>
        <w:t>team</w:t>
      </w:r>
      <w:proofErr w:type="gramEnd"/>
    </w:p>
    <w:p w:rsidR="00314A17" w:rsidRDefault="00314A17" w:rsidP="00AE1000">
      <w:pPr>
        <w:tabs>
          <w:tab w:val="left" w:pos="993"/>
        </w:tabs>
        <w:ind w:left="993"/>
        <w:rPr>
          <w:b/>
          <w:lang w:val="hu-HU"/>
        </w:rPr>
      </w:pPr>
      <w:r>
        <w:rPr>
          <w:b/>
          <w:lang w:val="hu-HU"/>
        </w:rPr>
        <w:t>PTE AOK Alapellátási Intézet Hospice palliatív Tanszék</w:t>
      </w:r>
    </w:p>
    <w:p w:rsidR="00E2261C" w:rsidRPr="00F62592" w:rsidRDefault="00E2261C" w:rsidP="00AE1000">
      <w:pPr>
        <w:tabs>
          <w:tab w:val="left" w:pos="993"/>
        </w:tabs>
        <w:ind w:left="993"/>
        <w:rPr>
          <w:b/>
          <w:lang w:val="hu-HU"/>
        </w:rPr>
      </w:pPr>
    </w:p>
    <w:p w:rsidR="00F62592" w:rsidRDefault="00F62592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>14.45-15.00</w:t>
      </w:r>
    </w:p>
    <w:p w:rsidR="00F62592" w:rsidRPr="00EC782A" w:rsidRDefault="00F62592" w:rsidP="00F62592">
      <w:pPr>
        <w:tabs>
          <w:tab w:val="left" w:pos="993"/>
        </w:tabs>
        <w:rPr>
          <w:b/>
          <w:lang w:val="hu-HU"/>
        </w:rPr>
      </w:pPr>
      <w:r>
        <w:rPr>
          <w:b/>
          <w:lang w:val="hu-HU"/>
        </w:rPr>
        <w:tab/>
      </w:r>
      <w:r w:rsidRPr="00F62592">
        <w:rPr>
          <w:b/>
          <w:lang w:val="hu-HU"/>
        </w:rPr>
        <w:t>Zárszó- Igazoló pontok átadása</w:t>
      </w:r>
    </w:p>
    <w:sectPr w:rsidR="00F62592" w:rsidRPr="00EC782A" w:rsidSect="00E2261C">
      <w:headerReference w:type="default" r:id="rId8"/>
      <w:endnotePr>
        <w:numFmt w:val="decimal"/>
      </w:endnotePr>
      <w:pgSz w:w="11905" w:h="16837"/>
      <w:pgMar w:top="2127" w:right="1134" w:bottom="851" w:left="3119" w:header="567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703" w:rsidRDefault="00657703">
      <w:r>
        <w:separator/>
      </w:r>
    </w:p>
  </w:endnote>
  <w:endnote w:type="continuationSeparator" w:id="0">
    <w:p w:rsidR="00657703" w:rsidRDefault="0065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703" w:rsidRDefault="00657703">
      <w:r>
        <w:separator/>
      </w:r>
    </w:p>
  </w:footnote>
  <w:footnote w:type="continuationSeparator" w:id="0">
    <w:p w:rsidR="00657703" w:rsidRDefault="00657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8A1" w:rsidRDefault="00925E68">
    <w:pPr>
      <w:ind w:left="-1394" w:right="308"/>
    </w:pPr>
    <w:r>
      <w:rPr>
        <w:noProof/>
        <w:snapToGrid/>
        <w:lang w:val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3820161</wp:posOffset>
              </wp:positionH>
              <wp:positionV relativeFrom="paragraph">
                <wp:posOffset>-245745</wp:posOffset>
              </wp:positionV>
              <wp:extent cx="1276350" cy="1133475"/>
              <wp:effectExtent l="0" t="0" r="0" b="9525"/>
              <wp:wrapNone/>
              <wp:docPr id="13" name="Szövegdoboz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1133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5E68" w:rsidRDefault="00925E68">
                          <w:r>
                            <w:rPr>
                              <w:noProof/>
                              <w:lang w:val="hu-HU"/>
                            </w:rPr>
                            <w:drawing>
                              <wp:inline distT="0" distB="0" distL="0" distR="0">
                                <wp:extent cx="1020445" cy="1020445"/>
                                <wp:effectExtent l="0" t="0" r="8255" b="8255"/>
                                <wp:docPr id="14" name="Kép 14" descr="Képtalálat a következőre: „pte logo”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Képtalálat a következőre: „pte logo”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0445" cy="1020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3" o:spid="_x0000_s1026" type="#_x0000_t202" style="position:absolute;left:0;text-align:left;margin-left:300.8pt;margin-top:-19.35pt;width:100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" fillcolor="white [3201]" stroked="f" strokeweight=".5pt">
              <v:textbox>
                <w:txbxContent>
                  <w:p w:rsidR="00925E68" w:rsidRDefault="00925E68">
                    <w:r>
                      <w:rPr>
                        <w:noProof/>
                        <w:lang w:val="hu-HU"/>
                      </w:rPr>
                      <w:drawing>
                        <wp:inline distT="0" distB="0" distL="0" distR="0">
                          <wp:extent cx="1020445" cy="1020445"/>
                          <wp:effectExtent l="0" t="0" r="8255" b="8255"/>
                          <wp:docPr id="14" name="Kép 14" descr="Képtalálat a következőre: „pte logo”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Képtalálat a következőre: „pte logo”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0445" cy="1020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B70C3">
      <w:rPr>
        <w:noProof/>
        <w:snapToGrid/>
        <w:lang w:val="hu-HU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-66675</wp:posOffset>
              </wp:positionH>
              <wp:positionV relativeFrom="paragraph">
                <wp:posOffset>-33020</wp:posOffset>
              </wp:positionV>
              <wp:extent cx="8255" cy="10064115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8255" cy="100641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FD3E1D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2.6pt" to="-4.6pt,7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" o:allowincell="f"/>
          </w:pict>
        </mc:Fallback>
      </mc:AlternateContent>
    </w:r>
    <w:r w:rsidR="004B70C3">
      <w:rPr>
        <w:noProof/>
        <w:snapToGrid/>
        <w:lang w:val="hu-H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-1714500</wp:posOffset>
              </wp:positionH>
              <wp:positionV relativeFrom="margin">
                <wp:posOffset>-1208405</wp:posOffset>
              </wp:positionV>
              <wp:extent cx="6891655" cy="10153650"/>
              <wp:effectExtent l="0" t="0" r="444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1655" cy="10153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14717" w:rsidRDefault="004B70C3" w:rsidP="00E14717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noProof/>
                              <w:lang w:val="hu-HU"/>
                            </w:rPr>
                            <w:drawing>
                              <wp:inline distT="0" distB="0" distL="0" distR="0">
                                <wp:extent cx="1177925" cy="1689735"/>
                                <wp:effectExtent l="0" t="0" r="3175" b="5715"/>
                                <wp:docPr id="12" name="Kép 1" descr="asszisztensi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sszisztensi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7925" cy="16897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36BF7" w:rsidRDefault="00936BF7" w:rsidP="00E14717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b/>
                              <w:sz w:val="15"/>
                              <w:szCs w:val="15"/>
                              <w:lang w:val="sv-SE"/>
                            </w:rPr>
                          </w:pPr>
                        </w:p>
                        <w:p w:rsidR="00E14717" w:rsidRPr="00FE46C1" w:rsidRDefault="00E14717" w:rsidP="00E14717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b/>
                              <w:sz w:val="15"/>
                              <w:szCs w:val="15"/>
                            </w:rPr>
                          </w:pPr>
                          <w:r w:rsidRPr="00FE46C1">
                            <w:rPr>
                              <w:rFonts w:ascii="Arial" w:hAnsi="Arial" w:cs="Arial"/>
                              <w:b/>
                              <w:sz w:val="15"/>
                              <w:szCs w:val="15"/>
                              <w:lang w:val="sv-SE"/>
                            </w:rPr>
                            <w:t>TISZTELETBELI</w:t>
                          </w:r>
                          <w:r w:rsidRPr="00FE46C1">
                            <w:rPr>
                              <w:rFonts w:ascii="Arial" w:hAnsi="Arial" w:cs="Arial"/>
                              <w:b/>
                              <w:sz w:val="15"/>
                              <w:szCs w:val="15"/>
                            </w:rPr>
                            <w:t xml:space="preserve"> ÖRÖKÖS ELNÖK</w:t>
                          </w:r>
                        </w:p>
                        <w:p w:rsidR="00E14717" w:rsidRPr="00E14717" w:rsidRDefault="00E14717" w:rsidP="00E14717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1471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HONORARY PRESIDENT</w:t>
                          </w:r>
                        </w:p>
                        <w:p w:rsidR="00E14717" w:rsidRPr="00BC53A0" w:rsidRDefault="00E14717" w:rsidP="00E14717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 w:rsidRPr="00BC53A0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Husztik</w:t>
                          </w:r>
                          <w:proofErr w:type="spellEnd"/>
                          <w:r w:rsidRPr="00BC53A0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C53A0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Zoltánné</w:t>
                          </w:r>
                          <w:proofErr w:type="spellEnd"/>
                        </w:p>
                        <w:p w:rsidR="00E14717" w:rsidRPr="009267D9" w:rsidRDefault="00E14717" w:rsidP="00E14717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ab/>
                          </w:r>
                          <w:r w:rsidRPr="009267D9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6000 </w:t>
                          </w:r>
                          <w:proofErr w:type="spellStart"/>
                          <w:r w:rsidRPr="009267D9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Kecskemét</w:t>
                          </w:r>
                          <w:proofErr w:type="spellEnd"/>
                        </w:p>
                        <w:p w:rsidR="00E14717" w:rsidRPr="009267D9" w:rsidRDefault="00E14717" w:rsidP="00E14717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 w:rsidRPr="009267D9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Meditres</w:t>
                          </w:r>
                          <w:proofErr w:type="spellEnd"/>
                          <w:r w:rsidRPr="009267D9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9267D9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Kft</w:t>
                          </w:r>
                          <w:proofErr w:type="spellEnd"/>
                          <w:r w:rsidRPr="009267D9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 w:rsidRPr="009267D9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Bagoly</w:t>
                          </w:r>
                          <w:proofErr w:type="spellEnd"/>
                          <w:r w:rsidRPr="009267D9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u.1/a</w:t>
                          </w:r>
                        </w:p>
                        <w:p w:rsidR="00E14717" w:rsidRPr="009267D9" w:rsidRDefault="00E14717" w:rsidP="00E14717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E14717" w:rsidRPr="00E14717" w:rsidRDefault="00E14717" w:rsidP="00E14717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1471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ELNÖK</w:t>
                          </w:r>
                        </w:p>
                        <w:p w:rsidR="00474A0A" w:rsidRDefault="00E14717" w:rsidP="00474A0A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sv-SE"/>
                            </w:rPr>
                          </w:pPr>
                          <w:r w:rsidRPr="009267D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PRESIDENT</w:t>
                          </w:r>
                          <w:r w:rsidR="00474A0A" w:rsidRPr="00474A0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</w:p>
                        <w:p w:rsidR="00474A0A" w:rsidRPr="00866A1F" w:rsidRDefault="00474A0A" w:rsidP="00474A0A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sv-SE"/>
                            </w:rPr>
                            <w:t>Paulovicsné Kiss Melinda</w:t>
                          </w:r>
                        </w:p>
                        <w:p w:rsidR="00B875B3" w:rsidRDefault="00474A0A" w:rsidP="00474A0A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866A1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ab/>
                          </w:r>
                          <w:r w:rsidR="00B875B3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PTE KK I. Belgyógyászati Klinika</w:t>
                          </w:r>
                        </w:p>
                        <w:p w:rsidR="00474A0A" w:rsidRDefault="00B875B3" w:rsidP="00474A0A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sv-SE"/>
                            </w:rPr>
                            <w:tab/>
                            <w:t>762</w:t>
                          </w:r>
                          <w:r w:rsidR="0045023F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sv-SE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 w:rsidR="00474A0A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sv-SE"/>
                            </w:rPr>
                            <w:t>Pécs</w:t>
                          </w:r>
                        </w:p>
                        <w:p w:rsidR="00B875B3" w:rsidRDefault="0045023F" w:rsidP="00474A0A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sv-SE"/>
                            </w:rPr>
                            <w:tab/>
                            <w:t>Ifjúság u. 13.</w:t>
                          </w:r>
                        </w:p>
                        <w:p w:rsidR="00821957" w:rsidRPr="00BC53A0" w:rsidRDefault="00821957" w:rsidP="00474A0A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sv-SE"/>
                            </w:rPr>
                            <w:tab/>
                            <w:t>Tel.: +36 30 459 0166</w:t>
                          </w:r>
                        </w:p>
                        <w:p w:rsidR="00474A0A" w:rsidRPr="00BC53A0" w:rsidRDefault="00657703" w:rsidP="00474A0A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hyperlink r:id="rId4" w:history="1">
                            <w:r w:rsidR="00474A0A">
                              <w:rPr>
                                <w:rStyle w:val="Hiperhivatkozs"/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kissm71@gmail.com</w:t>
                            </w:r>
                          </w:hyperlink>
                        </w:p>
                        <w:p w:rsidR="00E14717" w:rsidRPr="00936BF7" w:rsidRDefault="00E14717" w:rsidP="00E14717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sz w:val="8"/>
                              <w:szCs w:val="8"/>
                              <w:lang w:val="en-GB"/>
                            </w:rPr>
                          </w:pPr>
                        </w:p>
                        <w:p w:rsidR="00E14717" w:rsidRPr="00BC53A0" w:rsidRDefault="00E14717" w:rsidP="00E14717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BC53A0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GB"/>
                            </w:rPr>
                            <w:t>TITKÁR</w:t>
                          </w:r>
                        </w:p>
                        <w:p w:rsidR="00E14717" w:rsidRPr="00BC53A0" w:rsidRDefault="00E14717" w:rsidP="00E14717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BC53A0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SECRETARY</w:t>
                          </w:r>
                        </w:p>
                        <w:p w:rsidR="00474A0A" w:rsidRPr="00866A1F" w:rsidRDefault="00474A0A" w:rsidP="00474A0A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sv-SE"/>
                            </w:rPr>
                            <w:t>Molnár Tiborné</w:t>
                          </w:r>
                        </w:p>
                        <w:p w:rsidR="00474A0A" w:rsidRPr="00BC53A0" w:rsidRDefault="00474A0A" w:rsidP="00474A0A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sv-SE"/>
                            </w:rPr>
                          </w:pPr>
                          <w:r w:rsidRPr="00866A1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sv-SE"/>
                            </w:rPr>
                            <w:t>Székesfehérvár</w:t>
                          </w:r>
                        </w:p>
                        <w:p w:rsidR="00474A0A" w:rsidRPr="00BC53A0" w:rsidRDefault="00657703" w:rsidP="00474A0A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hyperlink r:id="rId5" w:history="1">
                            <w:r w:rsidR="00474A0A" w:rsidRPr="00A36FD1">
                              <w:rPr>
                                <w:rStyle w:val="Hiperhivatkozs"/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tmolnar@fmkorhaz.hu</w:t>
                            </w:r>
                          </w:hyperlink>
                          <w:r w:rsidR="00474A0A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:rsidR="00E14717" w:rsidRPr="00936BF7" w:rsidRDefault="00E14717" w:rsidP="00E14717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sz w:val="8"/>
                              <w:szCs w:val="8"/>
                              <w:lang w:val="en-GB"/>
                            </w:rPr>
                          </w:pPr>
                        </w:p>
                        <w:p w:rsidR="00E14717" w:rsidRPr="00BC53A0" w:rsidRDefault="00E14717" w:rsidP="00E14717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BC53A0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GB"/>
                            </w:rPr>
                            <w:t>ÁLLANDÓ TITKÁR</w:t>
                          </w:r>
                        </w:p>
                        <w:p w:rsidR="00E14717" w:rsidRPr="00BC53A0" w:rsidRDefault="00E14717" w:rsidP="00E14717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BC53A0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SECRETARY-GENERAL</w:t>
                          </w:r>
                        </w:p>
                        <w:p w:rsidR="00E14717" w:rsidRPr="00BC53A0" w:rsidRDefault="00E14717" w:rsidP="00E14717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ab/>
                          </w:r>
                          <w:proofErr w:type="spellStart"/>
                          <w:r w:rsidRPr="00BC53A0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GB"/>
                            </w:rPr>
                            <w:t>Regőczi</w:t>
                          </w:r>
                          <w:proofErr w:type="spellEnd"/>
                          <w:r w:rsidRPr="00BC53A0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BC53A0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GB"/>
                            </w:rPr>
                            <w:t>Henriett</w:t>
                          </w:r>
                          <w:proofErr w:type="spellEnd"/>
                        </w:p>
                        <w:p w:rsidR="00E14717" w:rsidRPr="00BC53A0" w:rsidRDefault="00E14717" w:rsidP="00E14717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sv-SE"/>
                            </w:rPr>
                          </w:pPr>
                          <w:r w:rsidRPr="009267D9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PAMOK </w:t>
                          </w:r>
                          <w:r w:rsidRPr="00BC53A0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sv-SE"/>
                            </w:rPr>
                            <w:t xml:space="preserve">9024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BC53A0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  <w:lang w:val="sv-SE"/>
                                </w:rPr>
                                <w:t>Győr</w:t>
                              </w:r>
                            </w:smartTag>
                          </w:smartTag>
                        </w:p>
                        <w:p w:rsidR="00E14717" w:rsidRDefault="00E14717" w:rsidP="00E14717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sv-SE"/>
                            </w:rPr>
                          </w:pPr>
                          <w:r w:rsidRPr="00BC53A0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sv-SE"/>
                            </w:rPr>
                            <w:tab/>
                            <w:t>Vasvári P. u.</w:t>
                          </w: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sv-SE"/>
                            </w:rPr>
                            <w:t xml:space="preserve"> 2.</w:t>
                          </w:r>
                        </w:p>
                        <w:p w:rsidR="00E14717" w:rsidRPr="00BC53A0" w:rsidRDefault="00821957" w:rsidP="00E14717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sv-SE"/>
                            </w:rPr>
                            <w:tab/>
                            <w:t>Tel.: +36 96 503 363</w:t>
                          </w:r>
                        </w:p>
                        <w:p w:rsidR="00E14717" w:rsidRDefault="00657703" w:rsidP="00E14717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hyperlink r:id="rId6" w:history="1">
                            <w:r w:rsidR="00E14717" w:rsidRPr="009267D9">
                              <w:rPr>
                                <w:rStyle w:val="Hiperhivatkozs"/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regoczihenriett@hotmail.com</w:t>
                            </w:r>
                          </w:hyperlink>
                        </w:p>
                        <w:p w:rsidR="00E14717" w:rsidRPr="00936BF7" w:rsidRDefault="00E14717" w:rsidP="00E14717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sz w:val="8"/>
                              <w:szCs w:val="8"/>
                              <w:lang w:val="sv-SE"/>
                            </w:rPr>
                          </w:pPr>
                        </w:p>
                        <w:p w:rsidR="00E14717" w:rsidRDefault="00E14717" w:rsidP="00E14717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sv-SE"/>
                            </w:rPr>
                          </w:pPr>
                          <w:r w:rsidRPr="00BC53A0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sv-SE"/>
                            </w:rPr>
                            <w:t>VEZETŐSÉGI TAGOK</w:t>
                          </w:r>
                        </w:p>
                        <w:p w:rsidR="00E14717" w:rsidRPr="00BC53A0" w:rsidRDefault="00E14717" w:rsidP="00E14717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sv-SE"/>
                            </w:rPr>
                            <w:t>COMMITTEE MEMBERS</w:t>
                          </w:r>
                        </w:p>
                        <w:p w:rsidR="00D5314D" w:rsidRPr="00D5314D" w:rsidRDefault="00D5314D" w:rsidP="00D5314D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sz w:val="8"/>
                              <w:szCs w:val="8"/>
                              <w:lang w:val="sv-SE"/>
                            </w:rPr>
                          </w:pPr>
                        </w:p>
                        <w:p w:rsidR="00D5314D" w:rsidRPr="00BC53A0" w:rsidRDefault="00D5314D" w:rsidP="00D5314D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sv-SE"/>
                            </w:rPr>
                            <w:t>Bacskainé Beluzsár Adrienn</w:t>
                          </w:r>
                        </w:p>
                        <w:p w:rsidR="00D5314D" w:rsidRDefault="00D5314D" w:rsidP="00D5314D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sv-SE"/>
                            </w:rPr>
                          </w:pPr>
                          <w:r w:rsidRPr="00BC53A0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sv-SE"/>
                            </w:rPr>
                            <w:t>Miskolc</w:t>
                          </w:r>
                        </w:p>
                        <w:p w:rsidR="00D5314D" w:rsidRPr="00BC53A0" w:rsidRDefault="00657703" w:rsidP="00D5314D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hyperlink r:id="rId7" w:history="1">
                            <w:r w:rsidR="00D5314D" w:rsidRPr="00B7425F">
                              <w:rPr>
                                <w:rStyle w:val="Hiperhivatkozs"/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beluzsaradrienn@freemail.hu</w:t>
                            </w:r>
                          </w:hyperlink>
                          <w:r w:rsidR="00D5314D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  </w:t>
                          </w:r>
                        </w:p>
                        <w:p w:rsidR="00E14717" w:rsidRPr="00936BF7" w:rsidRDefault="00E14717" w:rsidP="00E14717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sz w:val="8"/>
                              <w:szCs w:val="8"/>
                              <w:lang w:val="sv-SE"/>
                            </w:rPr>
                          </w:pPr>
                        </w:p>
                        <w:p w:rsidR="00E14717" w:rsidRPr="00BC53A0" w:rsidRDefault="00E14717" w:rsidP="00E14717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sv-SE"/>
                            </w:rPr>
                            <w:t>Benkő Éva</w:t>
                          </w:r>
                        </w:p>
                        <w:p w:rsidR="00E14717" w:rsidRPr="00BC53A0" w:rsidRDefault="00E14717" w:rsidP="00E14717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sv-SE"/>
                            </w:rPr>
                            <w:tab/>
                            <w:t>Szeged</w:t>
                          </w:r>
                        </w:p>
                        <w:p w:rsidR="00E14717" w:rsidRPr="00BC53A0" w:rsidRDefault="00657703" w:rsidP="00E14717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hyperlink r:id="rId8" w:history="1">
                            <w:r w:rsidR="00E14717" w:rsidRPr="00A36FD1">
                              <w:rPr>
                                <w:rStyle w:val="Hiperhivatkozs"/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benko.eva@freemail.hu</w:t>
                            </w:r>
                          </w:hyperlink>
                        </w:p>
                        <w:p w:rsidR="00E14717" w:rsidRPr="00936BF7" w:rsidRDefault="00E14717" w:rsidP="00E14717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sz w:val="8"/>
                              <w:szCs w:val="8"/>
                              <w:lang w:val="sv-SE"/>
                            </w:rPr>
                          </w:pPr>
                        </w:p>
                        <w:p w:rsidR="00474A0A" w:rsidRPr="00BC53A0" w:rsidRDefault="00474A0A" w:rsidP="00474A0A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sv-SE"/>
                            </w:rPr>
                            <w:t>Budai Judit</w:t>
                          </w:r>
                        </w:p>
                        <w:p w:rsidR="00474A0A" w:rsidRPr="00BC53A0" w:rsidRDefault="00474A0A" w:rsidP="00474A0A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sv-SE"/>
                            </w:rPr>
                            <w:tab/>
                            <w:t>Gyula</w:t>
                          </w:r>
                        </w:p>
                        <w:p w:rsidR="00474A0A" w:rsidRPr="00BC53A0" w:rsidRDefault="00657703" w:rsidP="00474A0A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hyperlink r:id="rId9" w:history="1">
                            <w:r w:rsidR="007E509C" w:rsidRPr="00A22CE2">
                              <w:rPr>
                                <w:rStyle w:val="Hiperhivatkozs"/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budaijudit1@gmail.com</w:t>
                            </w:r>
                          </w:hyperlink>
                          <w:r w:rsidR="007E509C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:rsidR="00E14717" w:rsidRDefault="00E14717" w:rsidP="00E14717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sz w:val="8"/>
                              <w:szCs w:val="8"/>
                              <w:lang w:val="sv-SE"/>
                            </w:rPr>
                          </w:pPr>
                        </w:p>
                        <w:p w:rsidR="00AF3315" w:rsidRPr="00BC53A0" w:rsidRDefault="00AF3315" w:rsidP="00AF3315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sv-SE"/>
                            </w:rPr>
                            <w:t>Buktáné Kormos Erika</w:t>
                          </w:r>
                        </w:p>
                        <w:p w:rsidR="00AF3315" w:rsidRPr="00BC53A0" w:rsidRDefault="00AF3315" w:rsidP="00AF3315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sv-SE"/>
                            </w:rPr>
                            <w:tab/>
                            <w:t>Nyíregyháza</w:t>
                          </w:r>
                        </w:p>
                        <w:p w:rsidR="00AF3315" w:rsidRPr="00BC53A0" w:rsidRDefault="00657703" w:rsidP="00AF3315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hyperlink r:id="rId10" w:history="1">
                            <w:r w:rsidR="00AF3315" w:rsidRPr="000C3E04">
                              <w:rPr>
                                <w:rStyle w:val="Hiperhivatkozs"/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buktane.kormos.erika@szszbmk.hu</w:t>
                            </w:r>
                          </w:hyperlink>
                          <w:r w:rsidR="00AF3315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:rsidR="00AF3315" w:rsidRPr="00936BF7" w:rsidRDefault="00AF3315" w:rsidP="00E14717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sz w:val="8"/>
                              <w:szCs w:val="8"/>
                              <w:lang w:val="sv-SE"/>
                            </w:rPr>
                          </w:pPr>
                        </w:p>
                        <w:p w:rsidR="00E14717" w:rsidRPr="00BC53A0" w:rsidRDefault="00E14717" w:rsidP="00E14717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sv-SE"/>
                            </w:rPr>
                            <w:t>Gárdonyi MIhály</w:t>
                          </w:r>
                        </w:p>
                        <w:p w:rsidR="00E14717" w:rsidRPr="00BC53A0" w:rsidRDefault="00E14717" w:rsidP="00E14717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sv-SE"/>
                            </w:rPr>
                          </w:pPr>
                          <w:r w:rsidRPr="00BC53A0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sv-SE"/>
                            </w:rPr>
                            <w:t>Kaposvár</w:t>
                          </w:r>
                        </w:p>
                        <w:p w:rsidR="00E14717" w:rsidRPr="00BC53A0" w:rsidRDefault="00657703" w:rsidP="00E14717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hyperlink r:id="rId11" w:history="1">
                            <w:r w:rsidR="00E14717" w:rsidRPr="00A36FD1">
                              <w:rPr>
                                <w:rStyle w:val="Hiperhivatkozs"/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gardonyi@mailbox.hu</w:t>
                            </w:r>
                          </w:hyperlink>
                        </w:p>
                        <w:p w:rsidR="00E14717" w:rsidRDefault="00E14717" w:rsidP="00E14717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b/>
                              <w:sz w:val="8"/>
                              <w:szCs w:val="8"/>
                              <w:lang w:val="sv-SE"/>
                            </w:rPr>
                          </w:pPr>
                        </w:p>
                        <w:p w:rsidR="00CB3CDE" w:rsidRPr="00936BF7" w:rsidRDefault="00CB3CDE" w:rsidP="00E14717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b/>
                              <w:sz w:val="8"/>
                              <w:szCs w:val="8"/>
                              <w:lang w:val="sv-SE"/>
                            </w:rPr>
                          </w:pPr>
                        </w:p>
                        <w:p w:rsidR="00474A0A" w:rsidRPr="00BC53A0" w:rsidRDefault="00474A0A" w:rsidP="00474A0A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ab/>
                          </w:r>
                          <w:proofErr w:type="spellStart"/>
                          <w:r w:rsidRPr="00BC53A0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GB"/>
                            </w:rPr>
                            <w:t>Kabai</w:t>
                          </w:r>
                          <w:proofErr w:type="spellEnd"/>
                          <w:r w:rsidRPr="00BC53A0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BC53A0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GB"/>
                            </w:rPr>
                            <w:t>Annamária</w:t>
                          </w:r>
                          <w:proofErr w:type="spellEnd"/>
                        </w:p>
                        <w:p w:rsidR="00474A0A" w:rsidRPr="006500F9" w:rsidRDefault="00474A0A" w:rsidP="00474A0A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en-GB"/>
                            </w:rPr>
                          </w:pPr>
                          <w:r w:rsidRPr="00BC53A0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ab/>
                          </w:r>
                          <w:proofErr w:type="spellStart"/>
                          <w:r w:rsidRPr="006500F9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en-GB"/>
                            </w:rPr>
                            <w:t>Karcag</w:t>
                          </w:r>
                          <w:proofErr w:type="spellEnd"/>
                        </w:p>
                        <w:p w:rsidR="00474A0A" w:rsidRDefault="00657703" w:rsidP="00474A0A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hyperlink r:id="rId12" w:history="1">
                            <w:r w:rsidR="00474A0A" w:rsidRPr="009267D9">
                              <w:rPr>
                                <w:rStyle w:val="Hiperhivatkozs"/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anna.kabai@freemail.hu</w:t>
                            </w:r>
                          </w:hyperlink>
                        </w:p>
                        <w:p w:rsidR="00E14717" w:rsidRPr="00936BF7" w:rsidRDefault="00E14717" w:rsidP="00E14717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sz w:val="8"/>
                              <w:szCs w:val="8"/>
                              <w:lang w:val="sv-SE"/>
                            </w:rPr>
                          </w:pPr>
                        </w:p>
                        <w:p w:rsidR="00474A0A" w:rsidRPr="00BC53A0" w:rsidRDefault="00474A0A" w:rsidP="00474A0A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ab/>
                          </w:r>
                          <w:r w:rsidRPr="00BC53A0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sv-SE"/>
                            </w:rPr>
                            <w:t>Kokas Mariann</w:t>
                          </w:r>
                        </w:p>
                        <w:p w:rsidR="00474A0A" w:rsidRPr="009267D9" w:rsidRDefault="00474A0A" w:rsidP="00474A0A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sv-SE"/>
                            </w:rPr>
                            <w:tab/>
                          </w:r>
                          <w:r w:rsidRPr="009267D9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sv-SE"/>
                            </w:rPr>
                            <w:t>Mosonmagyaróvár</w:t>
                          </w:r>
                        </w:p>
                        <w:p w:rsidR="00474A0A" w:rsidRDefault="00657703" w:rsidP="00474A0A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hyperlink r:id="rId13" w:history="1">
                            <w:r w:rsidR="00474A0A" w:rsidRPr="00A36FD1">
                              <w:rPr>
                                <w:rStyle w:val="Hiperhivatkozs"/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mariann.kokas@gmail.hu</w:t>
                            </w:r>
                          </w:hyperlink>
                        </w:p>
                        <w:p w:rsidR="00E14717" w:rsidRDefault="00E14717" w:rsidP="00E14717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sz w:val="8"/>
                              <w:szCs w:val="8"/>
                              <w:lang w:val="sv-SE"/>
                            </w:rPr>
                          </w:pPr>
                        </w:p>
                        <w:p w:rsidR="00AF3315" w:rsidRPr="00BC53A0" w:rsidRDefault="00AF3315" w:rsidP="00AF3315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sv-SE"/>
                            </w:rPr>
                            <w:t>Langhammer Szilvia</w:t>
                          </w:r>
                        </w:p>
                        <w:p w:rsidR="00AF3315" w:rsidRPr="00BC53A0" w:rsidRDefault="00AF3315" w:rsidP="00AF3315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sv-SE"/>
                            </w:rPr>
                            <w:tab/>
                            <w:t>Pécs</w:t>
                          </w:r>
                        </w:p>
                        <w:p w:rsidR="00AF3315" w:rsidRPr="00BC53A0" w:rsidRDefault="00657703" w:rsidP="00AF3315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hyperlink r:id="rId14" w:history="1">
                            <w:r w:rsidR="00AF3315" w:rsidRPr="000C3E04">
                              <w:rPr>
                                <w:rStyle w:val="Hiperhivatkozs"/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langsys74@gmail.com</w:t>
                            </w:r>
                          </w:hyperlink>
                          <w:r w:rsidR="00AF3315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:rsidR="00AF3315" w:rsidRPr="00936BF7" w:rsidRDefault="00AF3315" w:rsidP="00E14717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sz w:val="8"/>
                              <w:szCs w:val="8"/>
                              <w:lang w:val="sv-SE"/>
                            </w:rPr>
                          </w:pPr>
                        </w:p>
                        <w:p w:rsidR="00B875B3" w:rsidRPr="00BC53A0" w:rsidRDefault="00B875B3" w:rsidP="00B875B3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GB"/>
                            </w:rPr>
                            <w:t>Micskó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GB"/>
                            </w:rPr>
                            <w:t>Éva</w:t>
                          </w:r>
                          <w:proofErr w:type="spellEnd"/>
                        </w:p>
                        <w:p w:rsidR="00B875B3" w:rsidRPr="006500F9" w:rsidRDefault="00B875B3" w:rsidP="00B875B3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en-GB"/>
                            </w:rPr>
                          </w:pPr>
                          <w:r w:rsidRPr="00BC53A0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en-GB"/>
                            </w:rPr>
                            <w:t>Budapest</w:t>
                          </w:r>
                        </w:p>
                        <w:p w:rsidR="00B875B3" w:rsidRDefault="00657703" w:rsidP="00B875B3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hyperlink r:id="rId15" w:history="1">
                            <w:r w:rsidR="00A14450">
                              <w:rPr>
                                <w:rStyle w:val="Hiperhivatkozs"/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micskoeva@freemail.hu</w:t>
                            </w:r>
                          </w:hyperlink>
                        </w:p>
                        <w:p w:rsidR="00E14717" w:rsidRPr="00936BF7" w:rsidRDefault="00E14717" w:rsidP="00E14717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sz w:val="8"/>
                              <w:szCs w:val="8"/>
                              <w:lang w:val="sv-SE"/>
                            </w:rPr>
                          </w:pPr>
                        </w:p>
                        <w:p w:rsidR="00E14717" w:rsidRPr="00936BF7" w:rsidRDefault="00E14717" w:rsidP="00E14717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sz w:val="8"/>
                              <w:szCs w:val="8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:rsidR="00E14717" w:rsidRPr="00866A1F" w:rsidRDefault="00E14717" w:rsidP="00E14717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sv-SE"/>
                            </w:rPr>
                            <w:t>Tari Krisztina</w:t>
                          </w:r>
                        </w:p>
                        <w:p w:rsidR="00E14717" w:rsidRPr="00BC53A0" w:rsidRDefault="00E14717" w:rsidP="00E14717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sv-SE"/>
                            </w:rPr>
                          </w:pPr>
                          <w:r w:rsidRPr="00866A1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sv-SE"/>
                            </w:rPr>
                            <w:t>Budapest</w:t>
                          </w:r>
                        </w:p>
                        <w:p w:rsidR="00866A1F" w:rsidRDefault="00657703" w:rsidP="00F7326E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hyperlink r:id="rId16" w:history="1">
                            <w:r w:rsidR="00E14717" w:rsidRPr="00340583">
                              <w:rPr>
                                <w:rStyle w:val="Hiperhivatkozs"/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tarikri@freemail.hu</w:t>
                            </w:r>
                          </w:hyperlink>
                        </w:p>
                        <w:p w:rsidR="00CB3CDE" w:rsidRPr="00E14717" w:rsidRDefault="00CB3CDE" w:rsidP="00F7326E">
                          <w:pPr>
                            <w:tabs>
                              <w:tab w:val="left" w:pos="180"/>
                            </w:tabs>
                            <w:ind w:right="-45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135pt;margin-top:-95.15pt;width:542.65pt;height:799.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" filled="f" stroked="f" strokeweight="0">
              <v:textbox inset="0,0,0,0">
                <w:txbxContent>
                  <w:p w:rsidR="00E14717" w:rsidRDefault="004B70C3" w:rsidP="00E14717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b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noProof/>
                        <w:lang w:val="hu-HU"/>
                      </w:rPr>
                      <w:drawing>
                        <wp:inline distT="0" distB="0" distL="0" distR="0">
                          <wp:extent cx="1177925" cy="1689735"/>
                          <wp:effectExtent l="0" t="0" r="3175" b="5715"/>
                          <wp:docPr id="12" name="Kép 1" descr="asszisztensi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sszisztensi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7925" cy="1689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36BF7" w:rsidRDefault="00936BF7" w:rsidP="00E14717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b/>
                        <w:sz w:val="15"/>
                        <w:szCs w:val="15"/>
                        <w:lang w:val="sv-SE"/>
                      </w:rPr>
                    </w:pPr>
                  </w:p>
                  <w:p w:rsidR="00E14717" w:rsidRPr="00FE46C1" w:rsidRDefault="00E14717" w:rsidP="00E14717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b/>
                        <w:sz w:val="15"/>
                        <w:szCs w:val="15"/>
                      </w:rPr>
                    </w:pPr>
                    <w:r w:rsidRPr="00FE46C1">
                      <w:rPr>
                        <w:rFonts w:ascii="Arial" w:hAnsi="Arial" w:cs="Arial"/>
                        <w:b/>
                        <w:sz w:val="15"/>
                        <w:szCs w:val="15"/>
                        <w:lang w:val="sv-SE"/>
                      </w:rPr>
                      <w:t>TISZTELETBELI</w:t>
                    </w:r>
                    <w:r w:rsidRPr="00FE46C1">
                      <w:rPr>
                        <w:rFonts w:ascii="Arial" w:hAnsi="Arial" w:cs="Arial"/>
                        <w:b/>
                        <w:sz w:val="15"/>
                        <w:szCs w:val="15"/>
                      </w:rPr>
                      <w:t xml:space="preserve"> ÖRÖKÖS ELNÖK</w:t>
                    </w:r>
                  </w:p>
                  <w:p w:rsidR="00E14717" w:rsidRPr="00E14717" w:rsidRDefault="00E14717" w:rsidP="00E14717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E1471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HONORARY PRESIDENT</w:t>
                    </w:r>
                  </w:p>
                  <w:p w:rsidR="00E14717" w:rsidRPr="00BC53A0" w:rsidRDefault="00E14717" w:rsidP="00E14717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</w:r>
                    <w:r w:rsidRPr="00BC53A0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Husztik Zoltánné</w:t>
                    </w:r>
                  </w:p>
                  <w:p w:rsidR="00E14717" w:rsidRPr="009267D9" w:rsidRDefault="00E14717" w:rsidP="00E14717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ab/>
                    </w:r>
                    <w:r w:rsidRPr="009267D9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6000 Kecskemét</w:t>
                    </w:r>
                  </w:p>
                  <w:p w:rsidR="00E14717" w:rsidRPr="009267D9" w:rsidRDefault="00E14717" w:rsidP="00E14717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ab/>
                    </w:r>
                    <w:r w:rsidRPr="009267D9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Meditres Kft. Bagoly u.1/a</w:t>
                    </w:r>
                  </w:p>
                  <w:p w:rsidR="00E14717" w:rsidRPr="009267D9" w:rsidRDefault="00E14717" w:rsidP="00E14717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E14717" w:rsidRPr="00E14717" w:rsidRDefault="00E14717" w:rsidP="00E14717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E1471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ELNÖK</w:t>
                    </w:r>
                  </w:p>
                  <w:p w:rsidR="00474A0A" w:rsidRDefault="00E14717" w:rsidP="00474A0A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b/>
                        <w:sz w:val="16"/>
                        <w:szCs w:val="16"/>
                        <w:lang w:val="sv-SE"/>
                      </w:rPr>
                    </w:pPr>
                    <w:r w:rsidRPr="009267D9">
                      <w:rPr>
                        <w:rFonts w:ascii="Arial" w:hAnsi="Arial" w:cs="Arial"/>
                        <w:sz w:val="16"/>
                        <w:szCs w:val="16"/>
                      </w:rPr>
                      <w:t>PRESIDENT</w:t>
                    </w:r>
                    <w:r w:rsidR="00474A0A" w:rsidRPr="00474A0A">
                      <w:rPr>
                        <w:rFonts w:ascii="Arial" w:hAnsi="Arial" w:cs="Arial"/>
                        <w:b/>
                        <w:sz w:val="16"/>
                        <w:szCs w:val="16"/>
                        <w:lang w:val="sv-SE"/>
                      </w:rPr>
                      <w:t xml:space="preserve"> </w:t>
                    </w:r>
                  </w:p>
                  <w:p w:rsidR="00474A0A" w:rsidRPr="00866A1F" w:rsidRDefault="00474A0A" w:rsidP="00474A0A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b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sv-SE"/>
                      </w:rPr>
                      <w:t>Paulovicsné Kiss Melinda</w:t>
                    </w:r>
                  </w:p>
                  <w:p w:rsidR="00B875B3" w:rsidRDefault="00474A0A" w:rsidP="00474A0A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 w:rsidRPr="00866A1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ab/>
                    </w:r>
                    <w:r w:rsidR="00B875B3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PTE KK I. Belgyógyászati Klinika</w:t>
                    </w:r>
                  </w:p>
                  <w:p w:rsidR="00474A0A" w:rsidRDefault="00B875B3" w:rsidP="00474A0A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i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sv-SE"/>
                      </w:rPr>
                      <w:tab/>
                      <w:t>762</w:t>
                    </w:r>
                    <w:r w:rsidR="0045023F">
                      <w:rPr>
                        <w:rFonts w:ascii="Arial" w:hAnsi="Arial" w:cs="Arial"/>
                        <w:i/>
                        <w:sz w:val="16"/>
                        <w:szCs w:val="16"/>
                        <w:lang w:val="sv-SE"/>
                      </w:rPr>
                      <w:t>4</w:t>
                    </w: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sv-SE"/>
                      </w:rPr>
                      <w:t xml:space="preserve"> </w:t>
                    </w:r>
                    <w:r w:rsidR="00474A0A">
                      <w:rPr>
                        <w:rFonts w:ascii="Arial" w:hAnsi="Arial" w:cs="Arial"/>
                        <w:i/>
                        <w:sz w:val="16"/>
                        <w:szCs w:val="16"/>
                        <w:lang w:val="sv-SE"/>
                      </w:rPr>
                      <w:t>Pécs</w:t>
                    </w:r>
                  </w:p>
                  <w:p w:rsidR="00B875B3" w:rsidRDefault="0045023F" w:rsidP="00474A0A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i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sv-SE"/>
                      </w:rPr>
                      <w:tab/>
                      <w:t>Ifjúság u. 13.</w:t>
                    </w:r>
                  </w:p>
                  <w:p w:rsidR="00821957" w:rsidRPr="00BC53A0" w:rsidRDefault="00821957" w:rsidP="00474A0A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i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sv-SE"/>
                      </w:rPr>
                      <w:tab/>
                      <w:t>Tel.: +36 30 459 0166</w:t>
                    </w:r>
                  </w:p>
                  <w:p w:rsidR="00474A0A" w:rsidRPr="00BC53A0" w:rsidRDefault="003B2A31" w:rsidP="00474A0A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hyperlink r:id="rId18" w:history="1">
                      <w:r w:rsidR="00474A0A">
                        <w:rPr>
                          <w:rStyle w:val="Hiperhivatkozs"/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kissm71@gmail.com</w:t>
                      </w:r>
                    </w:hyperlink>
                  </w:p>
                  <w:p w:rsidR="00E14717" w:rsidRPr="00936BF7" w:rsidRDefault="00E14717" w:rsidP="00E14717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sz w:val="8"/>
                        <w:szCs w:val="8"/>
                        <w:lang w:val="en-GB"/>
                      </w:rPr>
                    </w:pPr>
                  </w:p>
                  <w:p w:rsidR="00E14717" w:rsidRPr="00BC53A0" w:rsidRDefault="00E14717" w:rsidP="00E14717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b/>
                        <w:sz w:val="16"/>
                        <w:szCs w:val="16"/>
                        <w:lang w:val="en-GB"/>
                      </w:rPr>
                    </w:pPr>
                    <w:r w:rsidRPr="00BC53A0">
                      <w:rPr>
                        <w:rFonts w:ascii="Arial" w:hAnsi="Arial" w:cs="Arial"/>
                        <w:b/>
                        <w:sz w:val="16"/>
                        <w:szCs w:val="16"/>
                        <w:lang w:val="en-GB"/>
                      </w:rPr>
                      <w:t>TITKÁR</w:t>
                    </w:r>
                  </w:p>
                  <w:p w:rsidR="00E14717" w:rsidRPr="00BC53A0" w:rsidRDefault="00E14717" w:rsidP="00E14717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 w:rsidRPr="00BC53A0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>SECRETARY</w:t>
                    </w:r>
                  </w:p>
                  <w:p w:rsidR="00474A0A" w:rsidRPr="00866A1F" w:rsidRDefault="00474A0A" w:rsidP="00474A0A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b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sv-SE"/>
                      </w:rPr>
                      <w:t>Molnár Tiborné</w:t>
                    </w:r>
                  </w:p>
                  <w:p w:rsidR="00474A0A" w:rsidRPr="00BC53A0" w:rsidRDefault="00474A0A" w:rsidP="00474A0A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i/>
                        <w:sz w:val="16"/>
                        <w:szCs w:val="16"/>
                        <w:lang w:val="sv-SE"/>
                      </w:rPr>
                    </w:pPr>
                    <w:r w:rsidRPr="00866A1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ab/>
                    </w: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sv-SE"/>
                      </w:rPr>
                      <w:t>Székesfehérvár</w:t>
                    </w:r>
                  </w:p>
                  <w:p w:rsidR="00474A0A" w:rsidRPr="00BC53A0" w:rsidRDefault="003B2A31" w:rsidP="00474A0A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hyperlink r:id="rId19" w:history="1">
                      <w:r w:rsidR="00474A0A" w:rsidRPr="00A36FD1">
                        <w:rPr>
                          <w:rStyle w:val="Hiperhivatkozs"/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tmolnar@fmkorhaz.hu</w:t>
                      </w:r>
                    </w:hyperlink>
                    <w:r w:rsidR="00474A0A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:rsidR="00E14717" w:rsidRPr="00936BF7" w:rsidRDefault="00E14717" w:rsidP="00E14717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sz w:val="8"/>
                        <w:szCs w:val="8"/>
                        <w:lang w:val="en-GB"/>
                      </w:rPr>
                    </w:pPr>
                  </w:p>
                  <w:p w:rsidR="00E14717" w:rsidRPr="00BC53A0" w:rsidRDefault="00E14717" w:rsidP="00E14717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b/>
                        <w:sz w:val="16"/>
                        <w:szCs w:val="16"/>
                        <w:lang w:val="en-GB"/>
                      </w:rPr>
                    </w:pPr>
                    <w:r w:rsidRPr="00BC53A0">
                      <w:rPr>
                        <w:rFonts w:ascii="Arial" w:hAnsi="Arial" w:cs="Arial"/>
                        <w:b/>
                        <w:sz w:val="16"/>
                        <w:szCs w:val="16"/>
                        <w:lang w:val="en-GB"/>
                      </w:rPr>
                      <w:t>ÁLLANDÓ TITKÁR</w:t>
                    </w:r>
                  </w:p>
                  <w:p w:rsidR="00E14717" w:rsidRPr="00BC53A0" w:rsidRDefault="00E14717" w:rsidP="00E14717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 w:rsidRPr="00BC53A0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>SECRETARY-GENERAL</w:t>
                    </w:r>
                  </w:p>
                  <w:p w:rsidR="00E14717" w:rsidRPr="00BC53A0" w:rsidRDefault="00E14717" w:rsidP="00E14717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b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ab/>
                    </w:r>
                    <w:r w:rsidRPr="00BC53A0">
                      <w:rPr>
                        <w:rFonts w:ascii="Arial" w:hAnsi="Arial" w:cs="Arial"/>
                        <w:b/>
                        <w:sz w:val="16"/>
                        <w:szCs w:val="16"/>
                        <w:lang w:val="en-GB"/>
                      </w:rPr>
                      <w:t>Regőczi Henriett</w:t>
                    </w:r>
                  </w:p>
                  <w:p w:rsidR="00E14717" w:rsidRPr="00BC53A0" w:rsidRDefault="00E14717" w:rsidP="00E14717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i/>
                        <w:sz w:val="16"/>
                        <w:szCs w:val="16"/>
                        <w:lang w:val="sv-SE"/>
                      </w:rPr>
                    </w:pPr>
                    <w:r w:rsidRPr="009267D9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 xml:space="preserve">PAMOK </w:t>
                    </w:r>
                    <w:r w:rsidRPr="00BC53A0">
                      <w:rPr>
                        <w:rFonts w:ascii="Arial" w:hAnsi="Arial" w:cs="Arial"/>
                        <w:i/>
                        <w:sz w:val="16"/>
                        <w:szCs w:val="16"/>
                        <w:lang w:val="sv-SE"/>
                      </w:rPr>
                      <w:t xml:space="preserve">9024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BC53A0"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sv-SE"/>
                          </w:rPr>
                          <w:t>Győr</w:t>
                        </w:r>
                      </w:smartTag>
                    </w:smartTag>
                  </w:p>
                  <w:p w:rsidR="00E14717" w:rsidRDefault="00E14717" w:rsidP="00E14717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i/>
                        <w:sz w:val="16"/>
                        <w:szCs w:val="16"/>
                        <w:lang w:val="sv-SE"/>
                      </w:rPr>
                    </w:pPr>
                    <w:r w:rsidRPr="00BC53A0">
                      <w:rPr>
                        <w:rFonts w:ascii="Arial" w:hAnsi="Arial" w:cs="Arial"/>
                        <w:i/>
                        <w:sz w:val="16"/>
                        <w:szCs w:val="16"/>
                        <w:lang w:val="sv-SE"/>
                      </w:rPr>
                      <w:tab/>
                      <w:t>Vasvári P. u.</w:t>
                    </w: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sv-SE"/>
                      </w:rPr>
                      <w:t xml:space="preserve"> 2.</w:t>
                    </w:r>
                  </w:p>
                  <w:p w:rsidR="00E14717" w:rsidRPr="00BC53A0" w:rsidRDefault="00821957" w:rsidP="00E14717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i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sv-SE"/>
                      </w:rPr>
                      <w:tab/>
                      <w:t>Tel.: +36 96 503 363</w:t>
                    </w:r>
                  </w:p>
                  <w:p w:rsidR="00E14717" w:rsidRDefault="003B2A31" w:rsidP="00E14717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hyperlink r:id="rId20" w:history="1">
                      <w:r w:rsidR="00E14717" w:rsidRPr="009267D9">
                        <w:rPr>
                          <w:rStyle w:val="Hiperhivatkozs"/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regoczihenriett@hotmail.com</w:t>
                      </w:r>
                    </w:hyperlink>
                  </w:p>
                  <w:p w:rsidR="00E14717" w:rsidRPr="00936BF7" w:rsidRDefault="00E14717" w:rsidP="00E14717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sz w:val="8"/>
                        <w:szCs w:val="8"/>
                        <w:lang w:val="sv-SE"/>
                      </w:rPr>
                    </w:pPr>
                  </w:p>
                  <w:p w:rsidR="00E14717" w:rsidRDefault="00E14717" w:rsidP="00E14717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b/>
                        <w:sz w:val="16"/>
                        <w:szCs w:val="16"/>
                        <w:lang w:val="sv-SE"/>
                      </w:rPr>
                    </w:pPr>
                    <w:r w:rsidRPr="00BC53A0">
                      <w:rPr>
                        <w:rFonts w:ascii="Arial" w:hAnsi="Arial" w:cs="Arial"/>
                        <w:b/>
                        <w:sz w:val="16"/>
                        <w:szCs w:val="16"/>
                        <w:lang w:val="sv-SE"/>
                      </w:rPr>
                      <w:t>VEZETŐSÉGI TAGOK</w:t>
                    </w:r>
                  </w:p>
                  <w:p w:rsidR="00E14717" w:rsidRPr="00BC53A0" w:rsidRDefault="00E14717" w:rsidP="00E14717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b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sv-SE"/>
                      </w:rPr>
                      <w:t>COMMITTEE MEMBERS</w:t>
                    </w:r>
                  </w:p>
                  <w:p w:rsidR="00D5314D" w:rsidRPr="00D5314D" w:rsidRDefault="00D5314D" w:rsidP="00D5314D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sz w:val="8"/>
                        <w:szCs w:val="8"/>
                        <w:lang w:val="sv-SE"/>
                      </w:rPr>
                    </w:pPr>
                  </w:p>
                  <w:p w:rsidR="00D5314D" w:rsidRPr="00BC53A0" w:rsidRDefault="00D5314D" w:rsidP="00D5314D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b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sv-SE"/>
                      </w:rPr>
                      <w:t>Bacskainé Beluzsár Adrienn</w:t>
                    </w:r>
                  </w:p>
                  <w:p w:rsidR="00D5314D" w:rsidRDefault="00D5314D" w:rsidP="00D5314D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i/>
                        <w:sz w:val="16"/>
                        <w:szCs w:val="16"/>
                        <w:lang w:val="sv-SE"/>
                      </w:rPr>
                    </w:pPr>
                    <w:r w:rsidRPr="00BC53A0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ab/>
                    </w: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sv-SE"/>
                      </w:rPr>
                      <w:t>Miskolc</w:t>
                    </w:r>
                  </w:p>
                  <w:p w:rsidR="00D5314D" w:rsidRPr="00BC53A0" w:rsidRDefault="003B2A31" w:rsidP="00D5314D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hyperlink r:id="rId21" w:history="1">
                      <w:r w:rsidR="00D5314D" w:rsidRPr="00B7425F">
                        <w:rPr>
                          <w:rStyle w:val="Hiperhivatkozs"/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beluzsaradrienn@freemail.hu</w:t>
                      </w:r>
                    </w:hyperlink>
                    <w:r w:rsidR="00D5314D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  </w:t>
                    </w:r>
                  </w:p>
                  <w:p w:rsidR="00E14717" w:rsidRPr="00936BF7" w:rsidRDefault="00E14717" w:rsidP="00E14717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sz w:val="8"/>
                        <w:szCs w:val="8"/>
                        <w:lang w:val="sv-SE"/>
                      </w:rPr>
                    </w:pPr>
                  </w:p>
                  <w:p w:rsidR="00E14717" w:rsidRPr="00BC53A0" w:rsidRDefault="00E14717" w:rsidP="00E14717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b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sv-SE"/>
                      </w:rPr>
                      <w:t>Benkő Éva</w:t>
                    </w:r>
                  </w:p>
                  <w:p w:rsidR="00E14717" w:rsidRPr="00BC53A0" w:rsidRDefault="00E14717" w:rsidP="00E14717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i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sv-SE"/>
                      </w:rPr>
                      <w:tab/>
                      <w:t>Szeged</w:t>
                    </w:r>
                  </w:p>
                  <w:p w:rsidR="00E14717" w:rsidRPr="00BC53A0" w:rsidRDefault="003B2A31" w:rsidP="00E14717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hyperlink r:id="rId22" w:history="1">
                      <w:r w:rsidR="00E14717" w:rsidRPr="00A36FD1">
                        <w:rPr>
                          <w:rStyle w:val="Hiperhivatkozs"/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benko.eva@freemail.hu</w:t>
                      </w:r>
                    </w:hyperlink>
                  </w:p>
                  <w:p w:rsidR="00E14717" w:rsidRPr="00936BF7" w:rsidRDefault="00E14717" w:rsidP="00E14717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sz w:val="8"/>
                        <w:szCs w:val="8"/>
                        <w:lang w:val="sv-SE"/>
                      </w:rPr>
                    </w:pPr>
                  </w:p>
                  <w:p w:rsidR="00474A0A" w:rsidRPr="00BC53A0" w:rsidRDefault="00474A0A" w:rsidP="00474A0A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b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sv-SE"/>
                      </w:rPr>
                      <w:t>Budai Judit</w:t>
                    </w:r>
                  </w:p>
                  <w:p w:rsidR="00474A0A" w:rsidRPr="00BC53A0" w:rsidRDefault="00474A0A" w:rsidP="00474A0A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i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sv-SE"/>
                      </w:rPr>
                      <w:tab/>
                      <w:t>Gyula</w:t>
                    </w:r>
                  </w:p>
                  <w:p w:rsidR="00474A0A" w:rsidRPr="00BC53A0" w:rsidRDefault="003B2A31" w:rsidP="00474A0A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hyperlink r:id="rId23" w:history="1">
                      <w:r w:rsidR="007E509C" w:rsidRPr="00A22CE2">
                        <w:rPr>
                          <w:rStyle w:val="Hiperhivatkozs"/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budaijudit1@gmail.com</w:t>
                      </w:r>
                    </w:hyperlink>
                    <w:r w:rsidR="007E509C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:rsidR="00E14717" w:rsidRDefault="00E14717" w:rsidP="00E14717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sz w:val="8"/>
                        <w:szCs w:val="8"/>
                        <w:lang w:val="sv-SE"/>
                      </w:rPr>
                    </w:pPr>
                  </w:p>
                  <w:p w:rsidR="00AF3315" w:rsidRPr="00BC53A0" w:rsidRDefault="00AF3315" w:rsidP="00AF3315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b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sv-SE"/>
                      </w:rPr>
                      <w:t>Buktáné Kormos Erika</w:t>
                    </w:r>
                  </w:p>
                  <w:p w:rsidR="00AF3315" w:rsidRPr="00BC53A0" w:rsidRDefault="00AF3315" w:rsidP="00AF3315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i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sv-SE"/>
                      </w:rPr>
                      <w:tab/>
                      <w:t>Nyíregyháza</w:t>
                    </w:r>
                  </w:p>
                  <w:p w:rsidR="00AF3315" w:rsidRPr="00BC53A0" w:rsidRDefault="003B2A31" w:rsidP="00AF3315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hyperlink r:id="rId24" w:history="1">
                      <w:r w:rsidR="00AF3315" w:rsidRPr="000C3E04">
                        <w:rPr>
                          <w:rStyle w:val="Hiperhivatkozs"/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buktane.kormos.erika@szszbmk.hu</w:t>
                      </w:r>
                    </w:hyperlink>
                    <w:r w:rsidR="00AF3315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:rsidR="00AF3315" w:rsidRPr="00936BF7" w:rsidRDefault="00AF3315" w:rsidP="00E14717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sz w:val="8"/>
                        <w:szCs w:val="8"/>
                        <w:lang w:val="sv-SE"/>
                      </w:rPr>
                    </w:pPr>
                  </w:p>
                  <w:p w:rsidR="00E14717" w:rsidRPr="00BC53A0" w:rsidRDefault="00E14717" w:rsidP="00E14717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b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sv-SE"/>
                      </w:rPr>
                      <w:t>Gárdonyi MIhály</w:t>
                    </w:r>
                  </w:p>
                  <w:p w:rsidR="00E14717" w:rsidRPr="00BC53A0" w:rsidRDefault="00E14717" w:rsidP="00E14717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i/>
                        <w:sz w:val="16"/>
                        <w:szCs w:val="16"/>
                        <w:lang w:val="sv-SE"/>
                      </w:rPr>
                    </w:pPr>
                    <w:r w:rsidRPr="00BC53A0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ab/>
                    </w: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sv-SE"/>
                      </w:rPr>
                      <w:t>Kaposvár</w:t>
                    </w:r>
                  </w:p>
                  <w:p w:rsidR="00E14717" w:rsidRPr="00BC53A0" w:rsidRDefault="003B2A31" w:rsidP="00E14717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hyperlink r:id="rId25" w:history="1">
                      <w:r w:rsidR="00E14717" w:rsidRPr="00A36FD1">
                        <w:rPr>
                          <w:rStyle w:val="Hiperhivatkozs"/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gardonyi@mailbox.hu</w:t>
                      </w:r>
                    </w:hyperlink>
                  </w:p>
                  <w:p w:rsidR="00E14717" w:rsidRDefault="00E14717" w:rsidP="00E14717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b/>
                        <w:sz w:val="8"/>
                        <w:szCs w:val="8"/>
                        <w:lang w:val="sv-SE"/>
                      </w:rPr>
                    </w:pPr>
                  </w:p>
                  <w:p w:rsidR="00CB3CDE" w:rsidRPr="00936BF7" w:rsidRDefault="00CB3CDE" w:rsidP="00E14717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b/>
                        <w:sz w:val="8"/>
                        <w:szCs w:val="8"/>
                        <w:lang w:val="sv-SE"/>
                      </w:rPr>
                    </w:pPr>
                  </w:p>
                  <w:p w:rsidR="00474A0A" w:rsidRPr="00BC53A0" w:rsidRDefault="00474A0A" w:rsidP="00474A0A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b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ab/>
                    </w:r>
                    <w:r w:rsidRPr="00BC53A0">
                      <w:rPr>
                        <w:rFonts w:ascii="Arial" w:hAnsi="Arial" w:cs="Arial"/>
                        <w:b/>
                        <w:sz w:val="16"/>
                        <w:szCs w:val="16"/>
                        <w:lang w:val="en-GB"/>
                      </w:rPr>
                      <w:t>Kabai Annamária</w:t>
                    </w:r>
                  </w:p>
                  <w:p w:rsidR="00474A0A" w:rsidRPr="006500F9" w:rsidRDefault="00474A0A" w:rsidP="00474A0A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i/>
                        <w:sz w:val="16"/>
                        <w:szCs w:val="16"/>
                        <w:lang w:val="en-GB"/>
                      </w:rPr>
                    </w:pPr>
                    <w:r w:rsidRPr="00BC53A0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ab/>
                    </w:r>
                    <w:r w:rsidRPr="006500F9">
                      <w:rPr>
                        <w:rFonts w:ascii="Arial" w:hAnsi="Arial" w:cs="Arial"/>
                        <w:i/>
                        <w:sz w:val="16"/>
                        <w:szCs w:val="16"/>
                        <w:lang w:val="en-GB"/>
                      </w:rPr>
                      <w:t>Karcag</w:t>
                    </w:r>
                  </w:p>
                  <w:p w:rsidR="00474A0A" w:rsidRDefault="003B2A31" w:rsidP="00474A0A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hyperlink r:id="rId26" w:history="1">
                      <w:r w:rsidR="00474A0A" w:rsidRPr="009267D9">
                        <w:rPr>
                          <w:rStyle w:val="Hiperhivatkozs"/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anna.kabai@freemail.hu</w:t>
                      </w:r>
                    </w:hyperlink>
                  </w:p>
                  <w:p w:rsidR="00E14717" w:rsidRPr="00936BF7" w:rsidRDefault="00E14717" w:rsidP="00E14717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sz w:val="8"/>
                        <w:szCs w:val="8"/>
                        <w:lang w:val="sv-SE"/>
                      </w:rPr>
                    </w:pPr>
                  </w:p>
                  <w:p w:rsidR="00474A0A" w:rsidRPr="00BC53A0" w:rsidRDefault="00474A0A" w:rsidP="00474A0A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b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ab/>
                    </w:r>
                    <w:r w:rsidRPr="00BC53A0">
                      <w:rPr>
                        <w:rFonts w:ascii="Arial" w:hAnsi="Arial" w:cs="Arial"/>
                        <w:b/>
                        <w:sz w:val="16"/>
                        <w:szCs w:val="16"/>
                        <w:lang w:val="sv-SE"/>
                      </w:rPr>
                      <w:t>Kokas Mariann</w:t>
                    </w:r>
                  </w:p>
                  <w:p w:rsidR="00474A0A" w:rsidRPr="009267D9" w:rsidRDefault="00474A0A" w:rsidP="00474A0A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i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sv-SE"/>
                      </w:rPr>
                      <w:tab/>
                    </w:r>
                    <w:r w:rsidRPr="009267D9">
                      <w:rPr>
                        <w:rFonts w:ascii="Arial" w:hAnsi="Arial" w:cs="Arial"/>
                        <w:i/>
                        <w:sz w:val="16"/>
                        <w:szCs w:val="16"/>
                        <w:lang w:val="sv-SE"/>
                      </w:rPr>
                      <w:t>Mosonmagyaróvár</w:t>
                    </w:r>
                  </w:p>
                  <w:p w:rsidR="00474A0A" w:rsidRDefault="003B2A31" w:rsidP="00474A0A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hyperlink r:id="rId27" w:history="1">
                      <w:r w:rsidR="00474A0A" w:rsidRPr="00A36FD1">
                        <w:rPr>
                          <w:rStyle w:val="Hiperhivatkozs"/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mariann.kokas@gmail.hu</w:t>
                      </w:r>
                    </w:hyperlink>
                  </w:p>
                  <w:p w:rsidR="00E14717" w:rsidRDefault="00E14717" w:rsidP="00E14717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sz w:val="8"/>
                        <w:szCs w:val="8"/>
                        <w:lang w:val="sv-SE"/>
                      </w:rPr>
                    </w:pPr>
                  </w:p>
                  <w:p w:rsidR="00AF3315" w:rsidRPr="00BC53A0" w:rsidRDefault="00AF3315" w:rsidP="00AF3315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b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sv-SE"/>
                      </w:rPr>
                      <w:t>Langhammer Szilvia</w:t>
                    </w:r>
                  </w:p>
                  <w:p w:rsidR="00AF3315" w:rsidRPr="00BC53A0" w:rsidRDefault="00AF3315" w:rsidP="00AF3315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i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sv-SE"/>
                      </w:rPr>
                      <w:tab/>
                      <w:t>Pécs</w:t>
                    </w:r>
                  </w:p>
                  <w:p w:rsidR="00AF3315" w:rsidRPr="00BC53A0" w:rsidRDefault="003B2A31" w:rsidP="00AF3315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hyperlink r:id="rId28" w:history="1">
                      <w:r w:rsidR="00AF3315" w:rsidRPr="000C3E04">
                        <w:rPr>
                          <w:rStyle w:val="Hiperhivatkozs"/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langsys74@gmail.com</w:t>
                      </w:r>
                    </w:hyperlink>
                    <w:r w:rsidR="00AF3315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:rsidR="00AF3315" w:rsidRPr="00936BF7" w:rsidRDefault="00AF3315" w:rsidP="00E14717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sz w:val="8"/>
                        <w:szCs w:val="8"/>
                        <w:lang w:val="sv-SE"/>
                      </w:rPr>
                    </w:pPr>
                  </w:p>
                  <w:p w:rsidR="00B875B3" w:rsidRPr="00BC53A0" w:rsidRDefault="00B875B3" w:rsidP="00B875B3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b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en-GB"/>
                      </w:rPr>
                      <w:t>Micskó Éva</w:t>
                    </w:r>
                  </w:p>
                  <w:p w:rsidR="00B875B3" w:rsidRPr="006500F9" w:rsidRDefault="00B875B3" w:rsidP="00B875B3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i/>
                        <w:sz w:val="16"/>
                        <w:szCs w:val="16"/>
                        <w:lang w:val="en-GB"/>
                      </w:rPr>
                    </w:pPr>
                    <w:r w:rsidRPr="00BC53A0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en-GB"/>
                      </w:rPr>
                      <w:t>Budapest</w:t>
                    </w:r>
                  </w:p>
                  <w:p w:rsidR="00B875B3" w:rsidRDefault="003B2A31" w:rsidP="00B875B3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hyperlink r:id="rId29" w:history="1">
                      <w:r w:rsidR="00A14450">
                        <w:rPr>
                          <w:rStyle w:val="Hiperhivatkozs"/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micskoeva@freemail.hu</w:t>
                      </w:r>
                    </w:hyperlink>
                  </w:p>
                  <w:p w:rsidR="00E14717" w:rsidRPr="00936BF7" w:rsidRDefault="00E14717" w:rsidP="00E14717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sz w:val="8"/>
                        <w:szCs w:val="8"/>
                        <w:lang w:val="sv-SE"/>
                      </w:rPr>
                    </w:pPr>
                  </w:p>
                  <w:p w:rsidR="00E14717" w:rsidRPr="00936BF7" w:rsidRDefault="00E14717" w:rsidP="00E14717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sz w:val="8"/>
                        <w:szCs w:val="8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:rsidR="00E14717" w:rsidRPr="00866A1F" w:rsidRDefault="00E14717" w:rsidP="00E14717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b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sv-SE"/>
                      </w:rPr>
                      <w:t>Tari Krisztina</w:t>
                    </w:r>
                  </w:p>
                  <w:p w:rsidR="00E14717" w:rsidRPr="00BC53A0" w:rsidRDefault="00E14717" w:rsidP="00E14717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i/>
                        <w:sz w:val="16"/>
                        <w:szCs w:val="16"/>
                        <w:lang w:val="sv-SE"/>
                      </w:rPr>
                    </w:pPr>
                    <w:r w:rsidRPr="00866A1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ab/>
                    </w: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sv-SE"/>
                      </w:rPr>
                      <w:t>Budapest</w:t>
                    </w:r>
                  </w:p>
                  <w:p w:rsidR="00866A1F" w:rsidRDefault="003B2A31" w:rsidP="00F7326E">
                    <w:pPr>
                      <w:tabs>
                        <w:tab w:val="left" w:pos="180"/>
                      </w:tabs>
                      <w:ind w:right="-45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hyperlink r:id="rId30" w:history="1">
                      <w:r w:rsidR="00E14717" w:rsidRPr="00340583">
                        <w:rPr>
                          <w:rStyle w:val="Hiperhivatkozs"/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tarikri@freemail.hu</w:t>
                      </w:r>
                    </w:hyperlink>
                  </w:p>
                  <w:p w:rsidR="00CB3CDE" w:rsidRPr="00E14717" w:rsidRDefault="00CB3CDE" w:rsidP="00F7326E">
                    <w:pPr>
                      <w:tabs>
                        <w:tab w:val="left" w:pos="180"/>
                      </w:tabs>
                      <w:ind w:right="-45"/>
                      <w:rPr>
                        <w:szCs w:val="16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60B6F"/>
    <w:multiLevelType w:val="hybridMultilevel"/>
    <w:tmpl w:val="0DAE08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104F0A"/>
    <w:multiLevelType w:val="hybridMultilevel"/>
    <w:tmpl w:val="66369E6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F8"/>
    <w:rsid w:val="000255FA"/>
    <w:rsid w:val="000539D7"/>
    <w:rsid w:val="000752B8"/>
    <w:rsid w:val="00075F19"/>
    <w:rsid w:val="000911FF"/>
    <w:rsid w:val="000C1769"/>
    <w:rsid w:val="000D13BA"/>
    <w:rsid w:val="000E46C1"/>
    <w:rsid w:val="000F2AF8"/>
    <w:rsid w:val="001421FF"/>
    <w:rsid w:val="001A6ACA"/>
    <w:rsid w:val="001C071A"/>
    <w:rsid w:val="001E4F08"/>
    <w:rsid w:val="00217EB5"/>
    <w:rsid w:val="002260AA"/>
    <w:rsid w:val="00241C28"/>
    <w:rsid w:val="0024615E"/>
    <w:rsid w:val="00284A49"/>
    <w:rsid w:val="00291EE5"/>
    <w:rsid w:val="002B18A1"/>
    <w:rsid w:val="002D2939"/>
    <w:rsid w:val="003026BE"/>
    <w:rsid w:val="00314A17"/>
    <w:rsid w:val="00364FCF"/>
    <w:rsid w:val="003B2A31"/>
    <w:rsid w:val="003B6656"/>
    <w:rsid w:val="003F1FAA"/>
    <w:rsid w:val="003F64E5"/>
    <w:rsid w:val="00407E40"/>
    <w:rsid w:val="0045023F"/>
    <w:rsid w:val="004719AB"/>
    <w:rsid w:val="00474A0A"/>
    <w:rsid w:val="00486A07"/>
    <w:rsid w:val="004B70C3"/>
    <w:rsid w:val="004D3D39"/>
    <w:rsid w:val="004D573F"/>
    <w:rsid w:val="004D7202"/>
    <w:rsid w:val="004E2E0B"/>
    <w:rsid w:val="0051515C"/>
    <w:rsid w:val="00516CBB"/>
    <w:rsid w:val="0053089F"/>
    <w:rsid w:val="005321EA"/>
    <w:rsid w:val="005418CE"/>
    <w:rsid w:val="00553A47"/>
    <w:rsid w:val="00562303"/>
    <w:rsid w:val="00564006"/>
    <w:rsid w:val="00566661"/>
    <w:rsid w:val="005A6134"/>
    <w:rsid w:val="005A6C2E"/>
    <w:rsid w:val="005B55B5"/>
    <w:rsid w:val="005F3DA2"/>
    <w:rsid w:val="00601A34"/>
    <w:rsid w:val="00625096"/>
    <w:rsid w:val="006500F9"/>
    <w:rsid w:val="00653E46"/>
    <w:rsid w:val="00657703"/>
    <w:rsid w:val="00684809"/>
    <w:rsid w:val="0068609F"/>
    <w:rsid w:val="007410E0"/>
    <w:rsid w:val="00747223"/>
    <w:rsid w:val="00752617"/>
    <w:rsid w:val="0076019E"/>
    <w:rsid w:val="007641E4"/>
    <w:rsid w:val="007766C5"/>
    <w:rsid w:val="00784BD4"/>
    <w:rsid w:val="007B664B"/>
    <w:rsid w:val="007E509C"/>
    <w:rsid w:val="00821957"/>
    <w:rsid w:val="00851833"/>
    <w:rsid w:val="00866A1F"/>
    <w:rsid w:val="00891625"/>
    <w:rsid w:val="008919CF"/>
    <w:rsid w:val="00892C15"/>
    <w:rsid w:val="008A174C"/>
    <w:rsid w:val="008E42A7"/>
    <w:rsid w:val="008F4D17"/>
    <w:rsid w:val="0090002E"/>
    <w:rsid w:val="00910031"/>
    <w:rsid w:val="00922BF8"/>
    <w:rsid w:val="00925E68"/>
    <w:rsid w:val="009267D9"/>
    <w:rsid w:val="00936BF7"/>
    <w:rsid w:val="009579A4"/>
    <w:rsid w:val="009773BB"/>
    <w:rsid w:val="0099127E"/>
    <w:rsid w:val="009E316F"/>
    <w:rsid w:val="009F2C1B"/>
    <w:rsid w:val="00A14450"/>
    <w:rsid w:val="00A20C58"/>
    <w:rsid w:val="00A360BE"/>
    <w:rsid w:val="00A44F17"/>
    <w:rsid w:val="00A52936"/>
    <w:rsid w:val="00A622CB"/>
    <w:rsid w:val="00AB04F1"/>
    <w:rsid w:val="00AE1000"/>
    <w:rsid w:val="00AF3315"/>
    <w:rsid w:val="00B202B0"/>
    <w:rsid w:val="00B81F13"/>
    <w:rsid w:val="00B8473A"/>
    <w:rsid w:val="00B875B3"/>
    <w:rsid w:val="00B87A78"/>
    <w:rsid w:val="00BC37DA"/>
    <w:rsid w:val="00BC53A0"/>
    <w:rsid w:val="00BE2DF7"/>
    <w:rsid w:val="00BF3812"/>
    <w:rsid w:val="00BF6886"/>
    <w:rsid w:val="00C02DDC"/>
    <w:rsid w:val="00C03927"/>
    <w:rsid w:val="00C0625E"/>
    <w:rsid w:val="00C123D9"/>
    <w:rsid w:val="00C31040"/>
    <w:rsid w:val="00C75AA7"/>
    <w:rsid w:val="00C9137A"/>
    <w:rsid w:val="00CB3CDE"/>
    <w:rsid w:val="00CF5D78"/>
    <w:rsid w:val="00D04775"/>
    <w:rsid w:val="00D23F2F"/>
    <w:rsid w:val="00D520B2"/>
    <w:rsid w:val="00D5314D"/>
    <w:rsid w:val="00D73CE9"/>
    <w:rsid w:val="00DA6AEF"/>
    <w:rsid w:val="00DB6A22"/>
    <w:rsid w:val="00DD2BA9"/>
    <w:rsid w:val="00DD32B4"/>
    <w:rsid w:val="00DD6710"/>
    <w:rsid w:val="00E047FF"/>
    <w:rsid w:val="00E14717"/>
    <w:rsid w:val="00E2261C"/>
    <w:rsid w:val="00E3276E"/>
    <w:rsid w:val="00E414EB"/>
    <w:rsid w:val="00EA7094"/>
    <w:rsid w:val="00EB4DDF"/>
    <w:rsid w:val="00EC782A"/>
    <w:rsid w:val="00EF0E04"/>
    <w:rsid w:val="00F056D1"/>
    <w:rsid w:val="00F12A4B"/>
    <w:rsid w:val="00F13352"/>
    <w:rsid w:val="00F13C22"/>
    <w:rsid w:val="00F24F11"/>
    <w:rsid w:val="00F62592"/>
    <w:rsid w:val="00F7326E"/>
    <w:rsid w:val="00FE46C1"/>
    <w:rsid w:val="00FF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471920-B27F-4C33-81B2-94E9B5DB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</w:pPr>
    <w:rPr>
      <w:snapToGrid w:val="0"/>
      <w:sz w:val="24"/>
      <w:lang w:val="en-US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267D9"/>
    <w:rPr>
      <w:rFonts w:ascii="Tahoma" w:hAnsi="Tahoma" w:cs="Tahoma"/>
      <w:sz w:val="16"/>
      <w:szCs w:val="16"/>
    </w:rPr>
  </w:style>
  <w:style w:type="character" w:styleId="Hiperhivatkozs">
    <w:name w:val="Hyperlink"/>
    <w:rsid w:val="009267D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53A47"/>
    <w:pPr>
      <w:snapToGrid w:val="0"/>
      <w:ind w:left="708"/>
    </w:pPr>
    <w:rPr>
      <w:snapToGrid/>
    </w:rPr>
  </w:style>
  <w:style w:type="table" w:styleId="Rcsostblzat">
    <w:name w:val="Table Grid"/>
    <w:basedOn w:val="Normltblzat"/>
    <w:rsid w:val="00653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0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ssm71@gmail.com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benko.eva@freemail.hu" TargetMode="External"/><Relationship Id="rId13" Type="http://schemas.openxmlformats.org/officeDocument/2006/relationships/hyperlink" Target="mailto:mariann.kokas@gmail.hu" TargetMode="External"/><Relationship Id="rId18" Type="http://schemas.openxmlformats.org/officeDocument/2006/relationships/hyperlink" Target="mailto:anna.kabai@freemail.hu" TargetMode="External"/><Relationship Id="rId26" Type="http://schemas.openxmlformats.org/officeDocument/2006/relationships/hyperlink" Target="mailto:anna.kabai@freemail.hu" TargetMode="External"/><Relationship Id="rId3" Type="http://schemas.openxmlformats.org/officeDocument/2006/relationships/image" Target="media/image2.jpeg"/><Relationship Id="rId21" Type="http://schemas.openxmlformats.org/officeDocument/2006/relationships/hyperlink" Target="mailto:beluzsaradrienn@freemail.hu" TargetMode="External"/><Relationship Id="rId7" Type="http://schemas.openxmlformats.org/officeDocument/2006/relationships/hyperlink" Target="mailto:beluzsaradrienn@freemail.hu" TargetMode="External"/><Relationship Id="rId12" Type="http://schemas.openxmlformats.org/officeDocument/2006/relationships/hyperlink" Target="mailto:anna.kabai@freemail.hu" TargetMode="External"/><Relationship Id="rId17" Type="http://schemas.openxmlformats.org/officeDocument/2006/relationships/image" Target="media/image20.jpeg"/><Relationship Id="rId25" Type="http://schemas.openxmlformats.org/officeDocument/2006/relationships/hyperlink" Target="mailto:gardonyi@mailbox.hu" TargetMode="External"/><Relationship Id="rId2" Type="http://schemas.openxmlformats.org/officeDocument/2006/relationships/image" Target="media/image10.png"/><Relationship Id="rId16" Type="http://schemas.openxmlformats.org/officeDocument/2006/relationships/hyperlink" Target="mailto:tarikri@freemail.hu" TargetMode="External"/><Relationship Id="rId20" Type="http://schemas.openxmlformats.org/officeDocument/2006/relationships/hyperlink" Target="mailto:anna.kabai@freemail.hu" TargetMode="External"/><Relationship Id="rId29" Type="http://schemas.openxmlformats.org/officeDocument/2006/relationships/hyperlink" Target="mailto:anna.kabai@freemail.hu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anna.kabai@freemail.hu" TargetMode="External"/><Relationship Id="rId11" Type="http://schemas.openxmlformats.org/officeDocument/2006/relationships/hyperlink" Target="mailto:gardonyi@mailbox.hu" TargetMode="External"/><Relationship Id="rId24" Type="http://schemas.openxmlformats.org/officeDocument/2006/relationships/hyperlink" Target="mailto:buktane.kormos.erika@szszbmk.hu" TargetMode="External"/><Relationship Id="rId5" Type="http://schemas.openxmlformats.org/officeDocument/2006/relationships/hyperlink" Target="mailto:tmolnar@fmkorhaz.hu" TargetMode="External"/><Relationship Id="rId15" Type="http://schemas.openxmlformats.org/officeDocument/2006/relationships/hyperlink" Target="mailto:anna.kabai@freemail.hu" TargetMode="External"/><Relationship Id="rId23" Type="http://schemas.openxmlformats.org/officeDocument/2006/relationships/hyperlink" Target="mailto:budaijudit1@gmail.com" TargetMode="External"/><Relationship Id="rId28" Type="http://schemas.openxmlformats.org/officeDocument/2006/relationships/hyperlink" Target="mailto:langsys74@gmail.com" TargetMode="External"/><Relationship Id="rId10" Type="http://schemas.openxmlformats.org/officeDocument/2006/relationships/hyperlink" Target="mailto:buktane.kormos.erika@szszbmk.hu" TargetMode="External"/><Relationship Id="rId19" Type="http://schemas.openxmlformats.org/officeDocument/2006/relationships/hyperlink" Target="mailto:tmolnar@fmkorhaz.hu" TargetMode="External"/><Relationship Id="rId4" Type="http://schemas.openxmlformats.org/officeDocument/2006/relationships/hyperlink" Target="mailto:anna.kabai@freemail.hu" TargetMode="External"/><Relationship Id="rId9" Type="http://schemas.openxmlformats.org/officeDocument/2006/relationships/hyperlink" Target="mailto:budaijudit1@gmail.com" TargetMode="External"/><Relationship Id="rId14" Type="http://schemas.openxmlformats.org/officeDocument/2006/relationships/hyperlink" Target="mailto:langsys74@gmail.com" TargetMode="External"/><Relationship Id="rId22" Type="http://schemas.openxmlformats.org/officeDocument/2006/relationships/hyperlink" Target="mailto:benko.eva@freemail.hu" TargetMode="External"/><Relationship Id="rId27" Type="http://schemas.openxmlformats.org/officeDocument/2006/relationships/hyperlink" Target="mailto:mariann.kokas@gmail.hu" TargetMode="External"/><Relationship Id="rId30" Type="http://schemas.openxmlformats.org/officeDocument/2006/relationships/hyperlink" Target="mailto:tarikri@freemail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ok\MGT%20Assz%20fejl&#233;c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MGT Assz fejléc</Template>
  <TotalTime>0</TotalTime>
  <Pages>3</Pages>
  <Words>536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Ferenci József</vt:lpstr>
    </vt:vector>
  </TitlesOfParts>
  <Company>POTE</Company>
  <LinksUpToDate>false</LinksUpToDate>
  <CharactersWithSpaces>4233</CharactersWithSpaces>
  <SharedDoc>false</SharedDoc>
  <HLinks>
    <vt:vector size="78" baseType="variant">
      <vt:variant>
        <vt:i4>3801090</vt:i4>
      </vt:variant>
      <vt:variant>
        <vt:i4>36</vt:i4>
      </vt:variant>
      <vt:variant>
        <vt:i4>0</vt:i4>
      </vt:variant>
      <vt:variant>
        <vt:i4>5</vt:i4>
      </vt:variant>
      <vt:variant>
        <vt:lpwstr>mailto:tarikri@freemail.hu</vt:lpwstr>
      </vt:variant>
      <vt:variant>
        <vt:lpwstr/>
      </vt:variant>
      <vt:variant>
        <vt:i4>7405580</vt:i4>
      </vt:variant>
      <vt:variant>
        <vt:i4>33</vt:i4>
      </vt:variant>
      <vt:variant>
        <vt:i4>0</vt:i4>
      </vt:variant>
      <vt:variant>
        <vt:i4>5</vt:i4>
      </vt:variant>
      <vt:variant>
        <vt:lpwstr>mailto:anna.kabai@freemail.hu</vt:lpwstr>
      </vt:variant>
      <vt:variant>
        <vt:lpwstr/>
      </vt:variant>
      <vt:variant>
        <vt:i4>3145735</vt:i4>
      </vt:variant>
      <vt:variant>
        <vt:i4>30</vt:i4>
      </vt:variant>
      <vt:variant>
        <vt:i4>0</vt:i4>
      </vt:variant>
      <vt:variant>
        <vt:i4>5</vt:i4>
      </vt:variant>
      <vt:variant>
        <vt:lpwstr>mailto:langsys74@gmail.com</vt:lpwstr>
      </vt:variant>
      <vt:variant>
        <vt:lpwstr/>
      </vt:variant>
      <vt:variant>
        <vt:i4>196710</vt:i4>
      </vt:variant>
      <vt:variant>
        <vt:i4>27</vt:i4>
      </vt:variant>
      <vt:variant>
        <vt:i4>0</vt:i4>
      </vt:variant>
      <vt:variant>
        <vt:i4>5</vt:i4>
      </vt:variant>
      <vt:variant>
        <vt:lpwstr>mailto:mariann.kokas@gmail.hu</vt:lpwstr>
      </vt:variant>
      <vt:variant>
        <vt:lpwstr/>
      </vt:variant>
      <vt:variant>
        <vt:i4>7405580</vt:i4>
      </vt:variant>
      <vt:variant>
        <vt:i4>24</vt:i4>
      </vt:variant>
      <vt:variant>
        <vt:i4>0</vt:i4>
      </vt:variant>
      <vt:variant>
        <vt:i4>5</vt:i4>
      </vt:variant>
      <vt:variant>
        <vt:lpwstr>mailto:anna.kabai@freemail.hu</vt:lpwstr>
      </vt:variant>
      <vt:variant>
        <vt:lpwstr/>
      </vt:variant>
      <vt:variant>
        <vt:i4>1572926</vt:i4>
      </vt:variant>
      <vt:variant>
        <vt:i4>21</vt:i4>
      </vt:variant>
      <vt:variant>
        <vt:i4>0</vt:i4>
      </vt:variant>
      <vt:variant>
        <vt:i4>5</vt:i4>
      </vt:variant>
      <vt:variant>
        <vt:lpwstr>mailto:gardonyi@mailbox.hu</vt:lpwstr>
      </vt:variant>
      <vt:variant>
        <vt:lpwstr/>
      </vt:variant>
      <vt:variant>
        <vt:i4>5767286</vt:i4>
      </vt:variant>
      <vt:variant>
        <vt:i4>18</vt:i4>
      </vt:variant>
      <vt:variant>
        <vt:i4>0</vt:i4>
      </vt:variant>
      <vt:variant>
        <vt:i4>5</vt:i4>
      </vt:variant>
      <vt:variant>
        <vt:lpwstr>mailto:buktane.kormos.erika@szszbmk.hu</vt:lpwstr>
      </vt:variant>
      <vt:variant>
        <vt:lpwstr/>
      </vt:variant>
      <vt:variant>
        <vt:i4>4456481</vt:i4>
      </vt:variant>
      <vt:variant>
        <vt:i4>15</vt:i4>
      </vt:variant>
      <vt:variant>
        <vt:i4>0</vt:i4>
      </vt:variant>
      <vt:variant>
        <vt:i4>5</vt:i4>
      </vt:variant>
      <vt:variant>
        <vt:lpwstr>mailto:budaijudit1@gmail.com</vt:lpwstr>
      </vt:variant>
      <vt:variant>
        <vt:lpwstr/>
      </vt:variant>
      <vt:variant>
        <vt:i4>5832750</vt:i4>
      </vt:variant>
      <vt:variant>
        <vt:i4>12</vt:i4>
      </vt:variant>
      <vt:variant>
        <vt:i4>0</vt:i4>
      </vt:variant>
      <vt:variant>
        <vt:i4>5</vt:i4>
      </vt:variant>
      <vt:variant>
        <vt:lpwstr>mailto:benko.eva@freemail.hu</vt:lpwstr>
      </vt:variant>
      <vt:variant>
        <vt:lpwstr/>
      </vt:variant>
      <vt:variant>
        <vt:i4>3342346</vt:i4>
      </vt:variant>
      <vt:variant>
        <vt:i4>9</vt:i4>
      </vt:variant>
      <vt:variant>
        <vt:i4>0</vt:i4>
      </vt:variant>
      <vt:variant>
        <vt:i4>5</vt:i4>
      </vt:variant>
      <vt:variant>
        <vt:lpwstr>mailto:beluzsaradrienn@freemail.hu</vt:lpwstr>
      </vt:variant>
      <vt:variant>
        <vt:lpwstr/>
      </vt:variant>
      <vt:variant>
        <vt:i4>7405580</vt:i4>
      </vt:variant>
      <vt:variant>
        <vt:i4>6</vt:i4>
      </vt:variant>
      <vt:variant>
        <vt:i4>0</vt:i4>
      </vt:variant>
      <vt:variant>
        <vt:i4>5</vt:i4>
      </vt:variant>
      <vt:variant>
        <vt:lpwstr>mailto:anna.kabai@freemail.hu</vt:lpwstr>
      </vt:variant>
      <vt:variant>
        <vt:lpwstr/>
      </vt:variant>
      <vt:variant>
        <vt:i4>2097170</vt:i4>
      </vt:variant>
      <vt:variant>
        <vt:i4>3</vt:i4>
      </vt:variant>
      <vt:variant>
        <vt:i4>0</vt:i4>
      </vt:variant>
      <vt:variant>
        <vt:i4>5</vt:i4>
      </vt:variant>
      <vt:variant>
        <vt:lpwstr>mailto:tmolnar@fmkorhaz.hu</vt:lpwstr>
      </vt:variant>
      <vt:variant>
        <vt:lpwstr/>
      </vt:variant>
      <vt:variant>
        <vt:i4>7405580</vt:i4>
      </vt:variant>
      <vt:variant>
        <vt:i4>0</vt:i4>
      </vt:variant>
      <vt:variant>
        <vt:i4>0</vt:i4>
      </vt:variant>
      <vt:variant>
        <vt:i4>5</vt:i4>
      </vt:variant>
      <vt:variant>
        <vt:lpwstr>mailto:anna.kabai@freemail.hu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Ferenci József</dc:title>
  <dc:subject/>
  <dc:creator>Dr. Pakodi Ferenc</dc:creator>
  <cp:keywords/>
  <cp:lastModifiedBy>Tari Krisztina</cp:lastModifiedBy>
  <cp:revision>2</cp:revision>
  <cp:lastPrinted>2014-10-30T13:34:00Z</cp:lastPrinted>
  <dcterms:created xsi:type="dcterms:W3CDTF">2017-09-22T06:05:00Z</dcterms:created>
  <dcterms:modified xsi:type="dcterms:W3CDTF">2017-09-22T06:05:00Z</dcterms:modified>
</cp:coreProperties>
</file>